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821C" w14:textId="43264788" w:rsidR="00522845" w:rsidRPr="00706464" w:rsidRDefault="0039712E" w:rsidP="0039712E">
      <w:pPr>
        <w:tabs>
          <w:tab w:val="clear" w:pos="4820"/>
          <w:tab w:val="clear" w:pos="6237"/>
          <w:tab w:val="center" w:pos="4536"/>
          <w:tab w:val="right" w:pos="9072"/>
        </w:tabs>
        <w:ind w:left="2127"/>
        <w:rPr>
          <w:rFonts w:cstheme="minorHAnsi"/>
          <w:sz w:val="22"/>
          <w:szCs w:val="22"/>
        </w:rPr>
      </w:pPr>
      <w:r>
        <w:rPr>
          <w:rFonts w:eastAsia="Calibri" w:cs="Arial"/>
          <w:noProof/>
          <w:lang w:val="fr-CH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DFAAAB" wp14:editId="2C5F669C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4648200" cy="1346200"/>
                <wp:effectExtent l="0" t="0" r="0" b="6350"/>
                <wp:wrapTopAndBottom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346200"/>
                          <a:chOff x="-47625" y="-66675"/>
                          <a:chExt cx="4648200" cy="1346200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7625" y="-66675"/>
                            <a:ext cx="790575" cy="134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-66675"/>
                            <a:ext cx="3857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586968" w14:textId="77777777" w:rsidR="0039712E" w:rsidRPr="0039712E" w:rsidRDefault="0039712E" w:rsidP="0039712E">
                              <w:pPr>
                                <w:tabs>
                                  <w:tab w:val="clear" w:pos="4820"/>
                                  <w:tab w:val="clear" w:pos="6237"/>
                                  <w:tab w:val="center" w:pos="4536"/>
                                  <w:tab w:val="right" w:pos="9072"/>
                                </w:tabs>
                                <w:ind w:left="284"/>
                                <w:jc w:val="both"/>
                                <w:rPr>
                                  <w:rFonts w:eastAsia="Calibri" w:cs="Arial"/>
                                  <w:lang w:val="fr-CH" w:eastAsia="en-US"/>
                                </w:rPr>
                              </w:pPr>
                              <w:r w:rsidRPr="0039712E">
                                <w:rPr>
                                  <w:rFonts w:eastAsia="Calibri" w:cs="Arial"/>
                                  <w:lang w:val="fr-CH" w:eastAsia="en-US"/>
                                </w:rPr>
                                <w:t>Commune de Perroy</w:t>
                              </w:r>
                            </w:p>
                            <w:p w14:paraId="6ED087A8" w14:textId="77777777" w:rsidR="0039712E" w:rsidRPr="0039712E" w:rsidRDefault="0039712E" w:rsidP="0039712E">
                              <w:pPr>
                                <w:tabs>
                                  <w:tab w:val="clear" w:pos="4820"/>
                                  <w:tab w:val="clear" w:pos="6237"/>
                                  <w:tab w:val="center" w:pos="4536"/>
                                  <w:tab w:val="right" w:pos="9072"/>
                                </w:tabs>
                                <w:ind w:left="284"/>
                                <w:jc w:val="both"/>
                                <w:rPr>
                                  <w:rFonts w:eastAsia="Calibri" w:cs="Arial"/>
                                  <w:lang w:val="fr-CH" w:eastAsia="en-US"/>
                                </w:rPr>
                              </w:pPr>
                              <w:r w:rsidRPr="0039712E">
                                <w:rPr>
                                  <w:rFonts w:eastAsia="Calibri" w:cs="Arial"/>
                                  <w:lang w:val="fr-CH" w:eastAsia="en-US"/>
                                </w:rPr>
                                <w:t>Service Technique</w:t>
                              </w:r>
                            </w:p>
                            <w:p w14:paraId="50F11FCE" w14:textId="77777777" w:rsidR="0039712E" w:rsidRPr="0039712E" w:rsidRDefault="0039712E" w:rsidP="0039712E">
                              <w:pPr>
                                <w:tabs>
                                  <w:tab w:val="clear" w:pos="4820"/>
                                  <w:tab w:val="clear" w:pos="6237"/>
                                  <w:tab w:val="center" w:pos="4536"/>
                                  <w:tab w:val="right" w:pos="9072"/>
                                </w:tabs>
                                <w:ind w:left="284"/>
                                <w:jc w:val="both"/>
                                <w:rPr>
                                  <w:rFonts w:eastAsia="Calibri" w:cs="Arial"/>
                                  <w:lang w:val="fr-CH" w:eastAsia="en-US"/>
                                </w:rPr>
                              </w:pPr>
                              <w:r w:rsidRPr="0039712E">
                                <w:rPr>
                                  <w:rFonts w:eastAsia="Calibri" w:cs="Arial"/>
                                  <w:lang w:val="fr-CH" w:eastAsia="en-US"/>
                                </w:rPr>
                                <w:t>1166 Perroy</w:t>
                              </w:r>
                            </w:p>
                            <w:p w14:paraId="4D5E11B4" w14:textId="77777777" w:rsidR="0039712E" w:rsidRPr="0039712E" w:rsidRDefault="0039712E" w:rsidP="0039712E">
                              <w:pPr>
                                <w:tabs>
                                  <w:tab w:val="clear" w:pos="4820"/>
                                  <w:tab w:val="clear" w:pos="6237"/>
                                  <w:tab w:val="center" w:pos="4536"/>
                                  <w:tab w:val="right" w:pos="9072"/>
                                </w:tabs>
                                <w:ind w:left="284"/>
                                <w:jc w:val="both"/>
                                <w:rPr>
                                  <w:rFonts w:eastAsia="Calibri" w:cs="Arial"/>
                                  <w:lang w:val="fr-CH" w:eastAsia="en-US"/>
                                </w:rPr>
                              </w:pPr>
                              <w:r w:rsidRPr="0039712E">
                                <w:rPr>
                                  <w:rFonts w:eastAsia="Calibri" w:cs="Arial"/>
                                  <w:lang w:val="fr-CH" w:eastAsia="en-US"/>
                                </w:rPr>
                                <w:t>Tél.    021 825 38 45</w:t>
                              </w:r>
                            </w:p>
                            <w:p w14:paraId="2CDA0780" w14:textId="77777777" w:rsidR="0039712E" w:rsidRPr="0039712E" w:rsidRDefault="0039712E" w:rsidP="0039712E">
                              <w:pPr>
                                <w:tabs>
                                  <w:tab w:val="clear" w:pos="4820"/>
                                  <w:tab w:val="clear" w:pos="6237"/>
                                  <w:tab w:val="center" w:pos="4536"/>
                                  <w:tab w:val="right" w:pos="9072"/>
                                </w:tabs>
                                <w:spacing w:line="480" w:lineRule="auto"/>
                                <w:ind w:left="284"/>
                                <w:jc w:val="both"/>
                                <w:rPr>
                                  <w:rFonts w:eastAsia="Calibri" w:cs="Arial"/>
                                  <w:lang w:val="fr-CH" w:eastAsia="en-US"/>
                                </w:rPr>
                              </w:pPr>
                              <w:r w:rsidRPr="0039712E">
                                <w:rPr>
                                  <w:rFonts w:eastAsia="Calibri" w:cs="Arial"/>
                                  <w:lang w:val="fr-CH" w:eastAsia="en-US"/>
                                </w:rPr>
                                <w:t xml:space="preserve">E-mail : </w:t>
                              </w:r>
                              <w:hyperlink r:id="rId9" w:history="1">
                                <w:r w:rsidRPr="0039712E">
                                  <w:rPr>
                                    <w:rFonts w:eastAsia="Calibri" w:cs="Arial"/>
                                    <w:color w:val="0000FF"/>
                                    <w:u w:val="single"/>
                                    <w:lang w:val="fr-CH" w:eastAsia="en-US"/>
                                  </w:rPr>
                                  <w:t>service.technique@perroy.ch</w:t>
                                </w:r>
                              </w:hyperlink>
                            </w:p>
                            <w:p w14:paraId="435E7C90" w14:textId="77777777" w:rsidR="0039712E" w:rsidRDefault="0039712E" w:rsidP="0039712E">
                              <w:pPr>
                                <w:ind w:left="284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DFAAAB" id="Groupe 4" o:spid="_x0000_s1026" style="position:absolute;left:0;text-align:left;margin-left:1.8pt;margin-top:0;width:366pt;height:106pt;z-index:251670528;mso-width-relative:margin" coordorigin="-476,-666" coordsize="46482,13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left:-476;top:-666;width:7905;height:13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7429;top:-666;width:38576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4586968" w14:textId="77777777" w:rsidR="0039712E" w:rsidRPr="0039712E" w:rsidRDefault="0039712E" w:rsidP="0039712E">
                        <w:pPr>
                          <w:tabs>
                            <w:tab w:val="clear" w:pos="4820"/>
                            <w:tab w:val="clear" w:pos="6237"/>
                            <w:tab w:val="center" w:pos="4536"/>
                            <w:tab w:val="right" w:pos="9072"/>
                          </w:tabs>
                          <w:ind w:left="284"/>
                          <w:jc w:val="both"/>
                          <w:rPr>
                            <w:rFonts w:eastAsia="Calibri" w:cs="Arial"/>
                            <w:lang w:val="fr-CH" w:eastAsia="en-US"/>
                          </w:rPr>
                        </w:pPr>
                        <w:r w:rsidRPr="0039712E">
                          <w:rPr>
                            <w:rFonts w:eastAsia="Calibri" w:cs="Arial"/>
                            <w:lang w:val="fr-CH" w:eastAsia="en-US"/>
                          </w:rPr>
                          <w:t>Commune de Perroy</w:t>
                        </w:r>
                      </w:p>
                      <w:p w14:paraId="6ED087A8" w14:textId="77777777" w:rsidR="0039712E" w:rsidRPr="0039712E" w:rsidRDefault="0039712E" w:rsidP="0039712E">
                        <w:pPr>
                          <w:tabs>
                            <w:tab w:val="clear" w:pos="4820"/>
                            <w:tab w:val="clear" w:pos="6237"/>
                            <w:tab w:val="center" w:pos="4536"/>
                            <w:tab w:val="right" w:pos="9072"/>
                          </w:tabs>
                          <w:ind w:left="284"/>
                          <w:jc w:val="both"/>
                          <w:rPr>
                            <w:rFonts w:eastAsia="Calibri" w:cs="Arial"/>
                            <w:lang w:val="fr-CH" w:eastAsia="en-US"/>
                          </w:rPr>
                        </w:pPr>
                        <w:r w:rsidRPr="0039712E">
                          <w:rPr>
                            <w:rFonts w:eastAsia="Calibri" w:cs="Arial"/>
                            <w:lang w:val="fr-CH" w:eastAsia="en-US"/>
                          </w:rPr>
                          <w:t>Service Technique</w:t>
                        </w:r>
                      </w:p>
                      <w:p w14:paraId="50F11FCE" w14:textId="77777777" w:rsidR="0039712E" w:rsidRPr="0039712E" w:rsidRDefault="0039712E" w:rsidP="0039712E">
                        <w:pPr>
                          <w:tabs>
                            <w:tab w:val="clear" w:pos="4820"/>
                            <w:tab w:val="clear" w:pos="6237"/>
                            <w:tab w:val="center" w:pos="4536"/>
                            <w:tab w:val="right" w:pos="9072"/>
                          </w:tabs>
                          <w:ind w:left="284"/>
                          <w:jc w:val="both"/>
                          <w:rPr>
                            <w:rFonts w:eastAsia="Calibri" w:cs="Arial"/>
                            <w:lang w:val="fr-CH" w:eastAsia="en-US"/>
                          </w:rPr>
                        </w:pPr>
                        <w:r w:rsidRPr="0039712E">
                          <w:rPr>
                            <w:rFonts w:eastAsia="Calibri" w:cs="Arial"/>
                            <w:lang w:val="fr-CH" w:eastAsia="en-US"/>
                          </w:rPr>
                          <w:t>1166 Perroy</w:t>
                        </w:r>
                      </w:p>
                      <w:p w14:paraId="4D5E11B4" w14:textId="77777777" w:rsidR="0039712E" w:rsidRPr="0039712E" w:rsidRDefault="0039712E" w:rsidP="0039712E">
                        <w:pPr>
                          <w:tabs>
                            <w:tab w:val="clear" w:pos="4820"/>
                            <w:tab w:val="clear" w:pos="6237"/>
                            <w:tab w:val="center" w:pos="4536"/>
                            <w:tab w:val="right" w:pos="9072"/>
                          </w:tabs>
                          <w:ind w:left="284"/>
                          <w:jc w:val="both"/>
                          <w:rPr>
                            <w:rFonts w:eastAsia="Calibri" w:cs="Arial"/>
                            <w:lang w:val="fr-CH" w:eastAsia="en-US"/>
                          </w:rPr>
                        </w:pPr>
                        <w:r w:rsidRPr="0039712E">
                          <w:rPr>
                            <w:rFonts w:eastAsia="Calibri" w:cs="Arial"/>
                            <w:lang w:val="fr-CH" w:eastAsia="en-US"/>
                          </w:rPr>
                          <w:t>Tél.    021 825 38 45</w:t>
                        </w:r>
                      </w:p>
                      <w:p w14:paraId="2CDA0780" w14:textId="77777777" w:rsidR="0039712E" w:rsidRPr="0039712E" w:rsidRDefault="0039712E" w:rsidP="0039712E">
                        <w:pPr>
                          <w:tabs>
                            <w:tab w:val="clear" w:pos="4820"/>
                            <w:tab w:val="clear" w:pos="6237"/>
                            <w:tab w:val="center" w:pos="4536"/>
                            <w:tab w:val="right" w:pos="9072"/>
                          </w:tabs>
                          <w:spacing w:line="480" w:lineRule="auto"/>
                          <w:ind w:left="284"/>
                          <w:jc w:val="both"/>
                          <w:rPr>
                            <w:rFonts w:eastAsia="Calibri" w:cs="Arial"/>
                            <w:lang w:val="fr-CH" w:eastAsia="en-US"/>
                          </w:rPr>
                        </w:pPr>
                        <w:r w:rsidRPr="0039712E">
                          <w:rPr>
                            <w:rFonts w:eastAsia="Calibri" w:cs="Arial"/>
                            <w:lang w:val="fr-CH" w:eastAsia="en-US"/>
                          </w:rPr>
                          <w:t xml:space="preserve">E-mail : </w:t>
                        </w:r>
                        <w:hyperlink r:id="rId11" w:history="1">
                          <w:r w:rsidRPr="0039712E">
                            <w:rPr>
                              <w:rFonts w:eastAsia="Calibri" w:cs="Arial"/>
                              <w:color w:val="0000FF"/>
                              <w:u w:val="single"/>
                              <w:lang w:val="fr-CH" w:eastAsia="en-US"/>
                            </w:rPr>
                            <w:t>service.technique@perroy.ch</w:t>
                          </w:r>
                        </w:hyperlink>
                      </w:p>
                      <w:p w14:paraId="435E7C90" w14:textId="77777777" w:rsidR="0039712E" w:rsidRDefault="0039712E" w:rsidP="0039712E">
                        <w:pPr>
                          <w:ind w:left="284"/>
                          <w:jc w:val="both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bookmarkStart w:id="0" w:name="_Hlk34654714"/>
    </w:p>
    <w:p w14:paraId="774143AF" w14:textId="77777777" w:rsidR="00522845" w:rsidRPr="00706464" w:rsidRDefault="00522845" w:rsidP="009B7749">
      <w:pPr>
        <w:shd w:val="clear" w:color="auto" w:fill="D9D9D9" w:themeFill="background1" w:themeFillShade="D9"/>
        <w:jc w:val="center"/>
        <w:rPr>
          <w:rFonts w:cstheme="minorHAnsi"/>
          <w:b/>
          <w:bCs/>
          <w:sz w:val="32"/>
          <w:szCs w:val="32"/>
        </w:rPr>
      </w:pPr>
      <w:r w:rsidRPr="00706464">
        <w:rPr>
          <w:rFonts w:cstheme="minorHAnsi"/>
          <w:b/>
          <w:bCs/>
          <w:sz w:val="32"/>
          <w:szCs w:val="32"/>
        </w:rPr>
        <w:t>DEMANDE D'AUTORISATION POUR TEINTES ET MATERIAUX</w:t>
      </w:r>
    </w:p>
    <w:p w14:paraId="1B641B3F" w14:textId="69D05963" w:rsidR="00522845" w:rsidRPr="00706464" w:rsidRDefault="00522845" w:rsidP="004232B5">
      <w:pPr>
        <w:spacing w:beforeLines="60" w:before="144" w:after="60"/>
        <w:jc w:val="both"/>
        <w:rPr>
          <w:rFonts w:cstheme="minorHAnsi"/>
          <w:sz w:val="22"/>
          <w:szCs w:val="22"/>
        </w:rPr>
      </w:pPr>
      <w:r w:rsidRPr="00706464">
        <w:rPr>
          <w:rFonts w:cstheme="minorHAnsi"/>
          <w:sz w:val="22"/>
          <w:szCs w:val="22"/>
        </w:rPr>
        <w:t>Lors de la construction ou de la réfection d’immeuble(s), le propriétaire ou son mandataire soumettront à l’approbation de la Municipalité les teintes des divers éléments des façades et toitures.</w:t>
      </w:r>
    </w:p>
    <w:p w14:paraId="4C282FE2" w14:textId="281408A4" w:rsidR="00522845" w:rsidRPr="00706464" w:rsidRDefault="00522845" w:rsidP="004232B5">
      <w:pPr>
        <w:pStyle w:val="Corpsdetexte"/>
        <w:spacing w:beforeLines="60" w:before="144" w:after="60"/>
        <w:rPr>
          <w:rFonts w:ascii="Colaborate-Regular" w:hAnsi="Colaborate-Regular" w:cstheme="minorHAnsi"/>
          <w:sz w:val="22"/>
          <w:szCs w:val="22"/>
        </w:rPr>
      </w:pPr>
      <w:r w:rsidRPr="00706464">
        <w:rPr>
          <w:rFonts w:ascii="Colaborate-Regular" w:hAnsi="Colaborate-Regular" w:cstheme="minorHAnsi"/>
          <w:sz w:val="22"/>
          <w:szCs w:val="22"/>
        </w:rPr>
        <w:t xml:space="preserve">A cet effet, le présent questionnaire, dûment complété et signé, sera adressé  au  </w:t>
      </w:r>
      <w:r w:rsidR="000638E5" w:rsidRPr="00706464">
        <w:rPr>
          <w:rFonts w:ascii="Colaborate-Regular" w:hAnsi="Colaborate-Regular" w:cstheme="minorHAnsi"/>
          <w:sz w:val="22"/>
          <w:szCs w:val="22"/>
        </w:rPr>
        <w:t>Service technique (ST)</w:t>
      </w:r>
      <w:r w:rsidRPr="00706464">
        <w:rPr>
          <w:rFonts w:ascii="Colaborate-Regular" w:hAnsi="Colaborate-Regular" w:cstheme="minorHAnsi"/>
          <w:sz w:val="22"/>
          <w:szCs w:val="22"/>
        </w:rPr>
        <w:t xml:space="preserve">, accompagné, d’échantillons ne dépassant pas le format </w:t>
      </w:r>
      <w:r w:rsidR="000638E5" w:rsidRPr="00706464">
        <w:rPr>
          <w:rFonts w:ascii="Colaborate-Regular" w:hAnsi="Colaborate-Regular" w:cstheme="minorHAnsi"/>
          <w:sz w:val="22"/>
          <w:szCs w:val="22"/>
        </w:rPr>
        <w:t>A4</w:t>
      </w:r>
      <w:r w:rsidRPr="00706464">
        <w:rPr>
          <w:rFonts w:ascii="Colaborate-Regular" w:hAnsi="Colaborate-Regular" w:cstheme="minorHAnsi"/>
          <w:sz w:val="22"/>
          <w:szCs w:val="22"/>
        </w:rPr>
        <w:t xml:space="preserve">. La décision de l’Autorité sera communiquée au requérant </w:t>
      </w:r>
      <w:r w:rsidRPr="00706464">
        <w:rPr>
          <w:rFonts w:ascii="Colaborate-Regular" w:hAnsi="Colaborate-Regular" w:cstheme="minorHAnsi"/>
          <w:b/>
          <w:sz w:val="22"/>
          <w:szCs w:val="22"/>
        </w:rPr>
        <w:t xml:space="preserve">15 jours après </w:t>
      </w:r>
      <w:r w:rsidRPr="00706464">
        <w:rPr>
          <w:rFonts w:ascii="Colaborate-Regular" w:hAnsi="Colaborate-Regular" w:cstheme="minorHAnsi"/>
          <w:sz w:val="22"/>
          <w:szCs w:val="22"/>
        </w:rPr>
        <w:t>le dépôt de la demande et</w:t>
      </w:r>
      <w:r w:rsidR="00900B07" w:rsidRPr="00706464">
        <w:rPr>
          <w:rFonts w:ascii="Colaborate-Regular" w:hAnsi="Colaborate-Regular" w:cstheme="minorHAnsi"/>
          <w:sz w:val="22"/>
          <w:szCs w:val="22"/>
        </w:rPr>
        <w:t>/</w:t>
      </w:r>
      <w:r w:rsidRPr="00706464">
        <w:rPr>
          <w:rFonts w:ascii="Colaborate-Regular" w:hAnsi="Colaborate-Regular" w:cstheme="minorHAnsi"/>
          <w:sz w:val="22"/>
          <w:szCs w:val="22"/>
        </w:rPr>
        <w:t>ou la mise à disposition des échantillons de</w:t>
      </w:r>
      <w:r w:rsidRPr="00706464">
        <w:rPr>
          <w:rFonts w:ascii="Colaborate-Regular" w:hAnsi="Colaborate-Regular" w:cstheme="minorHAnsi"/>
          <w:spacing w:val="-23"/>
          <w:sz w:val="22"/>
          <w:szCs w:val="22"/>
        </w:rPr>
        <w:t xml:space="preserve"> </w:t>
      </w:r>
      <w:r w:rsidRPr="00706464">
        <w:rPr>
          <w:rFonts w:ascii="Colaborate-Regular" w:hAnsi="Colaborate-Regular" w:cstheme="minorHAnsi"/>
          <w:sz w:val="22"/>
          <w:szCs w:val="22"/>
        </w:rPr>
        <w:t>couleurs.</w:t>
      </w:r>
    </w:p>
    <w:p w14:paraId="74E62AF0" w14:textId="3EE0142D" w:rsidR="00522845" w:rsidRPr="00706464" w:rsidRDefault="000638E5" w:rsidP="004232B5">
      <w:pPr>
        <w:pStyle w:val="Corpsdetexte"/>
        <w:spacing w:beforeLines="60" w:before="144" w:after="60"/>
        <w:rPr>
          <w:rFonts w:ascii="Colaborate-Regular" w:hAnsi="Colaborate-Regular" w:cstheme="minorHAnsi"/>
          <w:sz w:val="22"/>
          <w:szCs w:val="22"/>
        </w:rPr>
      </w:pPr>
      <w:r w:rsidRPr="00706464">
        <w:rPr>
          <w:rFonts w:ascii="Colaborate-Regular" w:hAnsi="Colaborate-Regular" w:cstheme="minorHAnsi"/>
          <w:sz w:val="22"/>
          <w:szCs w:val="22"/>
        </w:rPr>
        <w:t xml:space="preserve">Pour les </w:t>
      </w:r>
      <w:r w:rsidR="00E66229" w:rsidRPr="00706464">
        <w:rPr>
          <w:rFonts w:ascii="Colaborate-Regular" w:hAnsi="Colaborate-Regular" w:cstheme="minorHAnsi"/>
          <w:sz w:val="22"/>
          <w:szCs w:val="22"/>
        </w:rPr>
        <w:t xml:space="preserve">grands éléments, les </w:t>
      </w:r>
      <w:r w:rsidRPr="00706464">
        <w:rPr>
          <w:rFonts w:ascii="Colaborate-Regular" w:hAnsi="Colaborate-Regular" w:cstheme="minorHAnsi"/>
          <w:sz w:val="22"/>
          <w:szCs w:val="22"/>
        </w:rPr>
        <w:t xml:space="preserve">façades et les grandes surfaces, un </w:t>
      </w:r>
      <w:r w:rsidR="00900B07" w:rsidRPr="00706464">
        <w:rPr>
          <w:rFonts w:ascii="Colaborate-Regular" w:hAnsi="Colaborate-Regular" w:cstheme="minorHAnsi"/>
          <w:sz w:val="22"/>
          <w:szCs w:val="22"/>
        </w:rPr>
        <w:t xml:space="preserve">grand </w:t>
      </w:r>
      <w:r w:rsidRPr="00706464">
        <w:rPr>
          <w:rFonts w:ascii="Colaborate-Regular" w:hAnsi="Colaborate-Regular" w:cstheme="minorHAnsi"/>
          <w:sz w:val="22"/>
          <w:szCs w:val="22"/>
        </w:rPr>
        <w:t xml:space="preserve">échantillon </w:t>
      </w:r>
      <w:r w:rsidR="00900B07" w:rsidRPr="00706464">
        <w:rPr>
          <w:rFonts w:ascii="Colaborate-Regular" w:hAnsi="Colaborate-Regular" w:cstheme="minorHAnsi"/>
          <w:sz w:val="22"/>
          <w:szCs w:val="22"/>
        </w:rPr>
        <w:t>(env. 1m</w:t>
      </w:r>
      <w:r w:rsidR="00900B07" w:rsidRPr="00706464">
        <w:rPr>
          <w:rFonts w:ascii="Colaborate-Regular" w:hAnsi="Colaborate-Regular" w:cstheme="minorHAnsi"/>
          <w:sz w:val="22"/>
          <w:szCs w:val="22"/>
          <w:vertAlign w:val="superscript"/>
        </w:rPr>
        <w:t>2</w:t>
      </w:r>
      <w:r w:rsidR="00900B07" w:rsidRPr="00706464">
        <w:rPr>
          <w:rFonts w:ascii="Colaborate-Regular" w:hAnsi="Colaborate-Regular" w:cstheme="minorHAnsi"/>
          <w:sz w:val="22"/>
          <w:szCs w:val="22"/>
        </w:rPr>
        <w:t xml:space="preserve">) </w:t>
      </w:r>
      <w:r w:rsidRPr="00706464">
        <w:rPr>
          <w:rFonts w:ascii="Colaborate-Regular" w:hAnsi="Colaborate-Regular" w:cstheme="minorHAnsi"/>
          <w:sz w:val="22"/>
          <w:szCs w:val="22"/>
        </w:rPr>
        <w:t xml:space="preserve">sera mis à disposition de manière visible </w:t>
      </w:r>
      <w:r w:rsidR="00F46D65" w:rsidRPr="00706464">
        <w:rPr>
          <w:rFonts w:ascii="Colaborate-Regular" w:hAnsi="Colaborate-Regular" w:cstheme="minorHAnsi"/>
          <w:sz w:val="22"/>
          <w:szCs w:val="22"/>
        </w:rPr>
        <w:t xml:space="preserve">depuis la rue </w:t>
      </w:r>
      <w:r w:rsidRPr="00706464">
        <w:rPr>
          <w:rFonts w:ascii="Colaborate-Regular" w:hAnsi="Colaborate-Regular" w:cstheme="minorHAnsi"/>
          <w:sz w:val="22"/>
          <w:szCs w:val="22"/>
        </w:rPr>
        <w:t>sur le chantier</w:t>
      </w:r>
      <w:r w:rsidR="00F46D65" w:rsidRPr="00706464">
        <w:rPr>
          <w:rFonts w:ascii="Colaborate-Regular" w:hAnsi="Colaborate-Regular" w:cstheme="minorHAnsi"/>
          <w:sz w:val="22"/>
          <w:szCs w:val="22"/>
        </w:rPr>
        <w:t xml:space="preserve"> (échafaudage par ex.)</w:t>
      </w:r>
      <w:r w:rsidRPr="00706464">
        <w:rPr>
          <w:rFonts w:ascii="Colaborate-Regular" w:hAnsi="Colaborate-Regular" w:cstheme="minorHAnsi"/>
          <w:sz w:val="22"/>
          <w:szCs w:val="22"/>
        </w:rPr>
        <w:t>.</w:t>
      </w:r>
      <w:r w:rsidR="00706464" w:rsidRPr="00706464">
        <w:rPr>
          <w:rFonts w:ascii="Colaborate-Regular" w:hAnsi="Colaborate-Regular" w:cstheme="minorHAnsi"/>
          <w:sz w:val="22"/>
          <w:szCs w:val="22"/>
        </w:rPr>
        <w:t xml:space="preserve"> </w:t>
      </w:r>
      <w:r w:rsidR="00522845" w:rsidRPr="00706464">
        <w:rPr>
          <w:rFonts w:ascii="Colaborate-Regular" w:hAnsi="Colaborate-Regular" w:cstheme="minorHAnsi"/>
          <w:sz w:val="22"/>
          <w:szCs w:val="22"/>
        </w:rPr>
        <w:t>Il ne sera pas tenu compte de choix ou de commandes anticipés n’ayant pas été ratifiés par l’</w:t>
      </w:r>
      <w:r w:rsidR="00AE1210" w:rsidRPr="00706464">
        <w:rPr>
          <w:rFonts w:ascii="Colaborate-Regular" w:hAnsi="Colaborate-Regular" w:cstheme="minorHAnsi"/>
          <w:sz w:val="22"/>
          <w:szCs w:val="22"/>
        </w:rPr>
        <w:t>Autorité</w:t>
      </w:r>
      <w:r w:rsidR="00522845" w:rsidRPr="00706464">
        <w:rPr>
          <w:rFonts w:ascii="Colaborate-Regular" w:hAnsi="Colaborate-Regular" w:cstheme="minorHAnsi"/>
          <w:sz w:val="22"/>
          <w:szCs w:val="22"/>
        </w:rPr>
        <w:t>.</w:t>
      </w:r>
    </w:p>
    <w:p w14:paraId="4BCDD98B" w14:textId="5022D783" w:rsidR="00522845" w:rsidRPr="00706464" w:rsidRDefault="00900B07" w:rsidP="00CA770B">
      <w:pPr>
        <w:pStyle w:val="Corpsdetexte"/>
        <w:pBdr>
          <w:top w:val="single" w:sz="4" w:space="6" w:color="auto"/>
        </w:pBdr>
        <w:spacing w:beforeLines="60" w:before="144" w:after="60"/>
        <w:rPr>
          <w:rFonts w:ascii="Colaborate-Regular" w:hAnsi="Colaborate-Regular" w:cstheme="minorHAnsi"/>
          <w:sz w:val="22"/>
          <w:szCs w:val="22"/>
        </w:rPr>
      </w:pPr>
      <w:r w:rsidRPr="00706464">
        <w:rPr>
          <w:rFonts w:ascii="Colaborate-Regular" w:hAnsi="Colaborate-Regular" w:cstheme="minorHAnsi"/>
          <w:sz w:val="22"/>
          <w:szCs w:val="22"/>
        </w:rPr>
        <w:br/>
      </w:r>
      <w:r w:rsidR="00522845" w:rsidRPr="00706464">
        <w:rPr>
          <w:rFonts w:ascii="Colaborate-Regular" w:hAnsi="Colaborate-Regular" w:cstheme="minorHAnsi"/>
          <w:sz w:val="22"/>
          <w:szCs w:val="22"/>
        </w:rPr>
        <w:t>Propriétaire(s) :  .......................................................      Lieu :  .........................................................................</w:t>
      </w:r>
    </w:p>
    <w:p w14:paraId="331F9851" w14:textId="330E34AD" w:rsidR="00522845" w:rsidRPr="00706464" w:rsidRDefault="00522845" w:rsidP="00AE1210">
      <w:pPr>
        <w:pStyle w:val="Corpsdetexte"/>
        <w:spacing w:beforeLines="60" w:before="144" w:after="60"/>
        <w:rPr>
          <w:rFonts w:ascii="Colaborate-Regular" w:hAnsi="Colaborate-Regular" w:cstheme="minorHAnsi"/>
          <w:sz w:val="22"/>
          <w:szCs w:val="22"/>
        </w:rPr>
      </w:pPr>
      <w:r w:rsidRPr="00706464">
        <w:rPr>
          <w:rFonts w:ascii="Colaborate-Regular" w:hAnsi="Colaborate-Regular" w:cstheme="minorHAnsi"/>
          <w:sz w:val="22"/>
          <w:szCs w:val="22"/>
        </w:rPr>
        <w:t>Mandataire(s) :  ........................................................      Parcelle N°</w:t>
      </w:r>
      <w:r w:rsidR="0039712E">
        <w:rPr>
          <w:rFonts w:ascii="Colaborate-Regular" w:hAnsi="Colaborate-Regular" w:cstheme="minorHAnsi"/>
          <w:sz w:val="22"/>
          <w:szCs w:val="22"/>
        </w:rPr>
        <w:t xml:space="preserve"> </w:t>
      </w:r>
      <w:r w:rsidRPr="00706464">
        <w:rPr>
          <w:rFonts w:ascii="Colaborate-Regular" w:hAnsi="Colaborate-Regular" w:cstheme="minorHAnsi"/>
          <w:sz w:val="22"/>
          <w:szCs w:val="22"/>
        </w:rPr>
        <w:t>:  ..............................................................</w:t>
      </w:r>
    </w:p>
    <w:p w14:paraId="5E2327B4" w14:textId="45D732DC" w:rsidR="00522845" w:rsidRPr="00706464" w:rsidRDefault="00522845" w:rsidP="00706464">
      <w:pPr>
        <w:pStyle w:val="Corpsdetexte"/>
        <w:tabs>
          <w:tab w:val="left" w:pos="2828"/>
        </w:tabs>
        <w:spacing w:beforeLines="60" w:before="144" w:after="60"/>
        <w:jc w:val="left"/>
        <w:rPr>
          <w:rFonts w:ascii="Colaborate-Regular" w:hAnsi="Colaborate-Regular" w:cstheme="minorHAnsi"/>
          <w:sz w:val="22"/>
          <w:szCs w:val="22"/>
        </w:rPr>
      </w:pPr>
      <w:r w:rsidRPr="00706464">
        <w:rPr>
          <w:rFonts w:ascii="Colaborate-Regular" w:hAnsi="Colaborate-Regular" w:cstheme="minorHAnsi"/>
          <w:sz w:val="22"/>
          <w:szCs w:val="22"/>
        </w:rPr>
        <w:t>Genre de</w:t>
      </w:r>
      <w:r w:rsidRPr="00706464">
        <w:rPr>
          <w:rFonts w:ascii="Colaborate-Regular" w:hAnsi="Colaborate-Regular" w:cstheme="minorHAnsi"/>
          <w:spacing w:val="-3"/>
          <w:sz w:val="22"/>
          <w:szCs w:val="22"/>
        </w:rPr>
        <w:t xml:space="preserve"> </w:t>
      </w:r>
      <w:r w:rsidRPr="00706464">
        <w:rPr>
          <w:rFonts w:ascii="Colaborate-Regular" w:hAnsi="Colaborate-Regular" w:cstheme="minorHAnsi"/>
          <w:sz w:val="22"/>
          <w:szCs w:val="22"/>
        </w:rPr>
        <w:t>travaux</w:t>
      </w:r>
      <w:r w:rsidRPr="00706464">
        <w:rPr>
          <w:rFonts w:ascii="Colaborate-Regular" w:hAnsi="Colaborate-Regular" w:cstheme="minorHAnsi"/>
          <w:spacing w:val="-1"/>
          <w:sz w:val="22"/>
          <w:szCs w:val="22"/>
        </w:rPr>
        <w:t xml:space="preserve"> </w:t>
      </w:r>
      <w:r w:rsidRPr="00706464">
        <w:rPr>
          <w:rFonts w:ascii="Colaborate-Regular" w:hAnsi="Colaborate-Regular" w:cstheme="minorHAnsi"/>
          <w:sz w:val="22"/>
          <w:szCs w:val="22"/>
        </w:rPr>
        <w:t>: ...........................................................................................................................................</w:t>
      </w:r>
      <w:r w:rsidR="00351283" w:rsidRPr="00706464">
        <w:rPr>
          <w:rFonts w:ascii="Colaborate-Regular" w:hAnsi="Colaborate-Regular" w:cstheme="minorHAnsi"/>
          <w:sz w:val="22"/>
          <w:szCs w:val="22"/>
        </w:rPr>
        <w:t>.</w:t>
      </w:r>
      <w:r w:rsidR="00706464">
        <w:rPr>
          <w:rFonts w:ascii="Colaborate-Regular" w:hAnsi="Colaborate-Regular" w:cstheme="minorHAnsi"/>
          <w:sz w:val="22"/>
          <w:szCs w:val="22"/>
        </w:rPr>
        <w:t xml:space="preserve">.............................. </w:t>
      </w:r>
    </w:p>
    <w:p w14:paraId="05B6FAC9" w14:textId="46CCBBF1" w:rsidR="00522845" w:rsidRPr="00706464" w:rsidRDefault="00522845" w:rsidP="00706464">
      <w:pPr>
        <w:pStyle w:val="Corpsdetexte"/>
        <w:spacing w:beforeLines="60" w:before="144" w:after="60"/>
        <w:jc w:val="left"/>
        <w:rPr>
          <w:rFonts w:ascii="Colaborate-Regular" w:hAnsi="Colaborate-Regular" w:cstheme="minorHAnsi"/>
          <w:sz w:val="22"/>
          <w:szCs w:val="22"/>
        </w:rPr>
      </w:pPr>
      <w:r w:rsidRPr="00706464">
        <w:rPr>
          <w:rFonts w:ascii="Colaborate-Regular" w:hAnsi="Colaborate-Regular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57BFB50E" w14:textId="77777777" w:rsidR="00522845" w:rsidRPr="00706464" w:rsidRDefault="00522845" w:rsidP="009B7749">
      <w:pPr>
        <w:pStyle w:val="Corpsdetexte"/>
        <w:rPr>
          <w:rFonts w:ascii="Colaborate-Regular" w:hAnsi="Colaborate-Regular" w:cstheme="minorHAnsi"/>
          <w:sz w:val="22"/>
          <w:szCs w:val="22"/>
        </w:rPr>
      </w:pPr>
    </w:p>
    <w:tbl>
      <w:tblPr>
        <w:tblStyle w:val="TableNormal"/>
        <w:tblW w:w="99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701"/>
        <w:gridCol w:w="2471"/>
      </w:tblGrid>
      <w:tr w:rsidR="00522845" w:rsidRPr="00706464" w14:paraId="64AECB30" w14:textId="77777777" w:rsidTr="00900B07">
        <w:trPr>
          <w:trHeight w:hRule="exact" w:val="634"/>
        </w:trPr>
        <w:tc>
          <w:tcPr>
            <w:tcW w:w="3969" w:type="dxa"/>
            <w:shd w:val="clear" w:color="auto" w:fill="BEBEBE"/>
          </w:tcPr>
          <w:p w14:paraId="2048E16D" w14:textId="77777777" w:rsidR="00522845" w:rsidRPr="00706464" w:rsidRDefault="00522845" w:rsidP="00503C5E">
            <w:pPr>
              <w:pStyle w:val="TableParagraph"/>
              <w:spacing w:before="172"/>
              <w:ind w:left="142" w:right="116"/>
              <w:rPr>
                <w:rFonts w:ascii="Colaborate-Regular" w:hAnsi="Colaborate-Regular" w:cstheme="minorHAnsi"/>
                <w:b/>
              </w:rPr>
            </w:pPr>
            <w:r w:rsidRPr="00706464">
              <w:rPr>
                <w:rFonts w:ascii="Colaborate-Regular" w:hAnsi="Colaborate-Regular" w:cstheme="minorHAnsi"/>
                <w:b/>
              </w:rPr>
              <w:t>Eléments</w:t>
            </w:r>
          </w:p>
        </w:tc>
        <w:tc>
          <w:tcPr>
            <w:tcW w:w="1843" w:type="dxa"/>
            <w:shd w:val="clear" w:color="auto" w:fill="BEBEBE"/>
          </w:tcPr>
          <w:p w14:paraId="26FCE70B" w14:textId="77777777" w:rsidR="00522845" w:rsidRPr="00706464" w:rsidRDefault="00522845" w:rsidP="00503C5E">
            <w:pPr>
              <w:pStyle w:val="TableParagraph"/>
              <w:spacing w:before="172"/>
              <w:ind w:left="142" w:right="116"/>
              <w:rPr>
                <w:rFonts w:ascii="Colaborate-Regular" w:hAnsi="Colaborate-Regular" w:cstheme="minorHAnsi"/>
                <w:b/>
              </w:rPr>
            </w:pPr>
            <w:r w:rsidRPr="00706464">
              <w:rPr>
                <w:rFonts w:ascii="Colaborate-Regular" w:hAnsi="Colaborate-Regular" w:cstheme="minorHAnsi"/>
                <w:b/>
              </w:rPr>
              <w:t>Matériaux</w:t>
            </w:r>
          </w:p>
        </w:tc>
        <w:tc>
          <w:tcPr>
            <w:tcW w:w="1701" w:type="dxa"/>
            <w:shd w:val="clear" w:color="auto" w:fill="BEBEBE"/>
          </w:tcPr>
          <w:p w14:paraId="4F385FAC" w14:textId="70CD4448" w:rsidR="00522845" w:rsidRPr="00706464" w:rsidRDefault="00522845" w:rsidP="00503C5E">
            <w:pPr>
              <w:pStyle w:val="TableParagraph"/>
              <w:spacing w:before="172"/>
              <w:ind w:left="142" w:right="116"/>
              <w:rPr>
                <w:rFonts w:ascii="Colaborate-Regular" w:hAnsi="Colaborate-Regular" w:cstheme="minorHAnsi"/>
                <w:b/>
              </w:rPr>
            </w:pPr>
            <w:r w:rsidRPr="00706464">
              <w:rPr>
                <w:rFonts w:ascii="Colaborate-Regular" w:hAnsi="Colaborate-Regular" w:cstheme="minorHAnsi"/>
                <w:b/>
              </w:rPr>
              <w:t>Couleurs</w:t>
            </w:r>
            <w:r w:rsidR="009B7749" w:rsidRPr="00706464">
              <w:rPr>
                <w:rFonts w:ascii="Colaborate-Regular" w:hAnsi="Colaborate-Regular" w:cstheme="minorHAnsi"/>
                <w:b/>
              </w:rPr>
              <w:t>*</w:t>
            </w:r>
          </w:p>
        </w:tc>
        <w:tc>
          <w:tcPr>
            <w:tcW w:w="2471" w:type="dxa"/>
            <w:shd w:val="clear" w:color="auto" w:fill="BEBEBE"/>
          </w:tcPr>
          <w:p w14:paraId="40BB18AF" w14:textId="77777777" w:rsidR="00522845" w:rsidRPr="00706464" w:rsidRDefault="00522845" w:rsidP="00503C5E">
            <w:pPr>
              <w:pStyle w:val="TableParagraph"/>
              <w:spacing w:before="172"/>
              <w:ind w:left="142" w:right="116"/>
              <w:rPr>
                <w:rFonts w:ascii="Colaborate-Regular" w:hAnsi="Colaborate-Regular" w:cstheme="minorHAnsi"/>
                <w:b/>
              </w:rPr>
            </w:pPr>
            <w:r w:rsidRPr="00706464">
              <w:rPr>
                <w:rFonts w:ascii="Colaborate-Regular" w:hAnsi="Colaborate-Regular" w:cstheme="minorHAnsi"/>
                <w:b/>
              </w:rPr>
              <w:t>Observations évent.</w:t>
            </w:r>
          </w:p>
        </w:tc>
      </w:tr>
      <w:tr w:rsidR="00522845" w:rsidRPr="00706464" w14:paraId="436C355D" w14:textId="77777777" w:rsidTr="00900B07">
        <w:trPr>
          <w:trHeight w:hRule="exact" w:val="407"/>
        </w:trPr>
        <w:tc>
          <w:tcPr>
            <w:tcW w:w="3969" w:type="dxa"/>
          </w:tcPr>
          <w:p w14:paraId="20B5D392" w14:textId="77777777" w:rsidR="00522845" w:rsidRPr="00706464" w:rsidRDefault="00522845" w:rsidP="00503C5E">
            <w:pPr>
              <w:pStyle w:val="TableParagraph"/>
              <w:spacing w:before="52"/>
              <w:ind w:left="142" w:right="116"/>
              <w:rPr>
                <w:rFonts w:ascii="Colaborate-Regular" w:hAnsi="Colaborate-Regular" w:cstheme="minorHAnsi"/>
              </w:rPr>
            </w:pPr>
            <w:r w:rsidRPr="00706464">
              <w:rPr>
                <w:rFonts w:ascii="Colaborate-Regular" w:hAnsi="Colaborate-Regular" w:cstheme="minorHAnsi"/>
              </w:rPr>
              <w:t>Soubassements</w:t>
            </w:r>
          </w:p>
        </w:tc>
        <w:tc>
          <w:tcPr>
            <w:tcW w:w="1843" w:type="dxa"/>
          </w:tcPr>
          <w:p w14:paraId="7A82476D" w14:textId="77777777" w:rsidR="00522845" w:rsidRPr="00706464" w:rsidRDefault="00522845" w:rsidP="00503C5E">
            <w:pPr>
              <w:pStyle w:val="TableParagraph"/>
              <w:spacing w:before="52"/>
              <w:ind w:left="142" w:right="116"/>
              <w:rPr>
                <w:rFonts w:ascii="Colaborate-Regular" w:hAnsi="Colaborate-Regular" w:cstheme="minorHAnsi"/>
              </w:rPr>
            </w:pPr>
          </w:p>
        </w:tc>
        <w:tc>
          <w:tcPr>
            <w:tcW w:w="1701" w:type="dxa"/>
          </w:tcPr>
          <w:p w14:paraId="72FB140F" w14:textId="77777777" w:rsidR="00522845" w:rsidRPr="00706464" w:rsidRDefault="00522845" w:rsidP="00503C5E">
            <w:pPr>
              <w:pStyle w:val="TableParagraph"/>
              <w:spacing w:before="52"/>
              <w:ind w:left="142" w:right="116"/>
              <w:rPr>
                <w:rFonts w:ascii="Colaborate-Regular" w:hAnsi="Colaborate-Regular" w:cstheme="minorHAnsi"/>
              </w:rPr>
            </w:pPr>
          </w:p>
        </w:tc>
        <w:tc>
          <w:tcPr>
            <w:tcW w:w="2471" w:type="dxa"/>
          </w:tcPr>
          <w:p w14:paraId="253D8035" w14:textId="77777777" w:rsidR="00522845" w:rsidRPr="00706464" w:rsidRDefault="00522845" w:rsidP="00503C5E">
            <w:pPr>
              <w:pStyle w:val="TableParagraph"/>
              <w:spacing w:before="52"/>
              <w:ind w:left="142" w:right="116"/>
              <w:rPr>
                <w:rFonts w:ascii="Colaborate-Regular" w:hAnsi="Colaborate-Regular" w:cstheme="minorHAnsi"/>
              </w:rPr>
            </w:pPr>
          </w:p>
        </w:tc>
      </w:tr>
      <w:tr w:rsidR="00522845" w:rsidRPr="00706464" w14:paraId="293CDAC0" w14:textId="77777777" w:rsidTr="00900B07">
        <w:trPr>
          <w:trHeight w:hRule="exact" w:val="994"/>
        </w:trPr>
        <w:tc>
          <w:tcPr>
            <w:tcW w:w="3969" w:type="dxa"/>
          </w:tcPr>
          <w:p w14:paraId="29480EE6" w14:textId="4CAB820B" w:rsidR="00522845" w:rsidRPr="00706464" w:rsidRDefault="00522845" w:rsidP="00503C5E">
            <w:pPr>
              <w:pStyle w:val="TableParagraph"/>
              <w:spacing w:before="46"/>
              <w:ind w:left="142" w:right="116"/>
              <w:rPr>
                <w:rFonts w:ascii="Colaborate-Regular" w:hAnsi="Colaborate-Regular" w:cstheme="minorHAnsi"/>
              </w:rPr>
            </w:pPr>
            <w:r w:rsidRPr="00706464">
              <w:rPr>
                <w:rFonts w:ascii="Colaborate-Regular" w:hAnsi="Colaborate-Regular" w:cstheme="minorHAnsi"/>
              </w:rPr>
              <w:t>Façades</w:t>
            </w:r>
            <w:r w:rsidR="00E66229" w:rsidRPr="00706464">
              <w:rPr>
                <w:rFonts w:ascii="Colaborate-Regular" w:hAnsi="Colaborate-Regular" w:cstheme="minorHAnsi"/>
              </w:rPr>
              <w:t xml:space="preserve"> </w:t>
            </w:r>
            <w:r w:rsidRPr="00706464">
              <w:rPr>
                <w:rFonts w:ascii="Colaborate-Regular" w:hAnsi="Colaborate-Regular" w:cstheme="minorHAnsi"/>
              </w:rPr>
              <w:t>...............................</w:t>
            </w:r>
            <w:r w:rsidR="00E66229" w:rsidRPr="00706464">
              <w:rPr>
                <w:rFonts w:ascii="Colaborate-Regular" w:hAnsi="Colaborate-Regular" w:cstheme="minorHAnsi"/>
              </w:rPr>
              <w:t>.............</w:t>
            </w:r>
          </w:p>
          <w:p w14:paraId="4C70466D" w14:textId="0F65BE8D" w:rsidR="00522845" w:rsidRPr="00706464" w:rsidRDefault="00522845" w:rsidP="00503C5E">
            <w:pPr>
              <w:pStyle w:val="TableParagraph"/>
              <w:ind w:left="142" w:right="116"/>
              <w:rPr>
                <w:rFonts w:ascii="Colaborate-Regular" w:hAnsi="Colaborate-Regular" w:cstheme="minorHAnsi"/>
              </w:rPr>
            </w:pPr>
            <w:r w:rsidRPr="00706464">
              <w:rPr>
                <w:rFonts w:ascii="Colaborate-Regular" w:hAnsi="Colaborate-Regular" w:cstheme="minorHAnsi"/>
              </w:rPr>
              <w:t>.............................................</w:t>
            </w:r>
            <w:r w:rsidR="00E66229" w:rsidRPr="00706464">
              <w:rPr>
                <w:rFonts w:ascii="Colaborate-Regular" w:hAnsi="Colaborate-Regular" w:cstheme="minorHAnsi"/>
              </w:rPr>
              <w:t>.............</w:t>
            </w:r>
          </w:p>
          <w:p w14:paraId="0A4A9845" w14:textId="25CAD11E" w:rsidR="00522845" w:rsidRPr="00706464" w:rsidRDefault="00522845" w:rsidP="00503C5E">
            <w:pPr>
              <w:pStyle w:val="TableParagraph"/>
              <w:ind w:left="142" w:right="116"/>
              <w:rPr>
                <w:rFonts w:ascii="Colaborate-Regular" w:hAnsi="Colaborate-Regular" w:cstheme="minorHAnsi"/>
              </w:rPr>
            </w:pPr>
            <w:r w:rsidRPr="00706464">
              <w:rPr>
                <w:rFonts w:ascii="Colaborate-Regular" w:hAnsi="Colaborate-Regular" w:cstheme="minorHAnsi"/>
              </w:rPr>
              <w:t>.............................................</w:t>
            </w:r>
            <w:r w:rsidR="00E66229" w:rsidRPr="00706464">
              <w:rPr>
                <w:rFonts w:ascii="Colaborate-Regular" w:hAnsi="Colaborate-Regular" w:cstheme="minorHAnsi"/>
              </w:rPr>
              <w:t>.............</w:t>
            </w:r>
          </w:p>
        </w:tc>
        <w:tc>
          <w:tcPr>
            <w:tcW w:w="1843" w:type="dxa"/>
          </w:tcPr>
          <w:p w14:paraId="6AC04C48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E3B4F5A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2471" w:type="dxa"/>
          </w:tcPr>
          <w:p w14:paraId="746030CB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</w:tr>
      <w:tr w:rsidR="00522845" w:rsidRPr="00706464" w14:paraId="25D3336A" w14:textId="77777777" w:rsidTr="00900B07">
        <w:trPr>
          <w:trHeight w:hRule="exact" w:val="744"/>
        </w:trPr>
        <w:tc>
          <w:tcPr>
            <w:tcW w:w="3969" w:type="dxa"/>
          </w:tcPr>
          <w:p w14:paraId="1EA0CD18" w14:textId="77777777" w:rsidR="00522845" w:rsidRPr="00706464" w:rsidRDefault="00522845" w:rsidP="00503C5E">
            <w:pPr>
              <w:pStyle w:val="TableParagraph"/>
              <w:spacing w:before="96"/>
              <w:ind w:left="142" w:right="116"/>
              <w:rPr>
                <w:rFonts w:ascii="Colaborate-Regular" w:hAnsi="Colaborate-Regular" w:cstheme="minorHAnsi"/>
              </w:rPr>
            </w:pPr>
            <w:r w:rsidRPr="00706464">
              <w:rPr>
                <w:rFonts w:ascii="Colaborate-Regular" w:hAnsi="Colaborate-Regular" w:cstheme="minorHAnsi"/>
              </w:rPr>
              <w:t>Parapet balcon</w:t>
            </w:r>
          </w:p>
          <w:p w14:paraId="19E8E74A" w14:textId="2ED0B635" w:rsidR="00522845" w:rsidRPr="00706464" w:rsidRDefault="00522845" w:rsidP="00503C5E">
            <w:pPr>
              <w:pStyle w:val="TableParagraph"/>
              <w:ind w:left="142" w:right="116"/>
              <w:rPr>
                <w:rFonts w:ascii="Colaborate-Regular" w:hAnsi="Colaborate-Regular" w:cstheme="minorHAnsi"/>
              </w:rPr>
            </w:pPr>
            <w:r w:rsidRPr="00706464">
              <w:rPr>
                <w:rFonts w:ascii="Colaborate-Regular" w:hAnsi="Colaborate-Regular" w:cstheme="minorHAnsi"/>
              </w:rPr>
              <w:t>.............................................</w:t>
            </w:r>
            <w:r w:rsidR="00E66229" w:rsidRPr="00706464">
              <w:rPr>
                <w:rFonts w:ascii="Colaborate-Regular" w:hAnsi="Colaborate-Regular" w:cstheme="minorHAnsi"/>
              </w:rPr>
              <w:t>.............</w:t>
            </w:r>
          </w:p>
        </w:tc>
        <w:tc>
          <w:tcPr>
            <w:tcW w:w="1843" w:type="dxa"/>
          </w:tcPr>
          <w:p w14:paraId="16FDC5FF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0A17F63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2471" w:type="dxa"/>
          </w:tcPr>
          <w:p w14:paraId="6EA0B1D5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</w:tr>
      <w:tr w:rsidR="00522845" w:rsidRPr="00706464" w14:paraId="536C6924" w14:textId="77777777" w:rsidTr="00900B07">
        <w:trPr>
          <w:trHeight w:hRule="exact" w:val="408"/>
        </w:trPr>
        <w:tc>
          <w:tcPr>
            <w:tcW w:w="3969" w:type="dxa"/>
          </w:tcPr>
          <w:p w14:paraId="326826E0" w14:textId="77777777" w:rsidR="00522845" w:rsidRPr="00706464" w:rsidRDefault="00522845" w:rsidP="00503C5E">
            <w:pPr>
              <w:pStyle w:val="TableParagraph"/>
              <w:spacing w:before="52"/>
              <w:ind w:left="142" w:right="116"/>
              <w:rPr>
                <w:rFonts w:ascii="Colaborate-Regular" w:hAnsi="Colaborate-Regular" w:cstheme="minorHAnsi"/>
              </w:rPr>
            </w:pPr>
            <w:r w:rsidRPr="00706464">
              <w:rPr>
                <w:rFonts w:ascii="Colaborate-Regular" w:hAnsi="Colaborate-Regular" w:cstheme="minorHAnsi"/>
              </w:rPr>
              <w:t>Embrasures, encadrements</w:t>
            </w:r>
          </w:p>
        </w:tc>
        <w:tc>
          <w:tcPr>
            <w:tcW w:w="1843" w:type="dxa"/>
          </w:tcPr>
          <w:p w14:paraId="60A83025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F4BF44D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2471" w:type="dxa"/>
          </w:tcPr>
          <w:p w14:paraId="0FE8074A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</w:tr>
      <w:tr w:rsidR="00522845" w:rsidRPr="00706464" w14:paraId="330C989F" w14:textId="77777777" w:rsidTr="00900B07">
        <w:trPr>
          <w:trHeight w:hRule="exact" w:val="406"/>
        </w:trPr>
        <w:tc>
          <w:tcPr>
            <w:tcW w:w="3969" w:type="dxa"/>
          </w:tcPr>
          <w:p w14:paraId="010A59F5" w14:textId="77777777" w:rsidR="00522845" w:rsidRPr="00706464" w:rsidRDefault="00522845" w:rsidP="00503C5E">
            <w:pPr>
              <w:pStyle w:val="TableParagraph"/>
              <w:spacing w:before="52"/>
              <w:ind w:left="142" w:right="116"/>
              <w:rPr>
                <w:rFonts w:ascii="Colaborate-Regular" w:hAnsi="Colaborate-Regular" w:cstheme="minorHAnsi"/>
              </w:rPr>
            </w:pPr>
            <w:r w:rsidRPr="00706464">
              <w:rPr>
                <w:rFonts w:ascii="Colaborate-Regular" w:hAnsi="Colaborate-Regular" w:cstheme="minorHAnsi"/>
              </w:rPr>
              <w:t>Volets</w:t>
            </w:r>
          </w:p>
        </w:tc>
        <w:tc>
          <w:tcPr>
            <w:tcW w:w="1843" w:type="dxa"/>
          </w:tcPr>
          <w:p w14:paraId="0529B13F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B817BEE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2471" w:type="dxa"/>
          </w:tcPr>
          <w:p w14:paraId="217C27B9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</w:tr>
      <w:tr w:rsidR="00522845" w:rsidRPr="00706464" w14:paraId="70592A4F" w14:textId="77777777" w:rsidTr="00900B07">
        <w:trPr>
          <w:trHeight w:hRule="exact" w:val="408"/>
        </w:trPr>
        <w:tc>
          <w:tcPr>
            <w:tcW w:w="3969" w:type="dxa"/>
          </w:tcPr>
          <w:p w14:paraId="0547D4A2" w14:textId="77777777" w:rsidR="00522845" w:rsidRPr="00706464" w:rsidRDefault="00522845" w:rsidP="00503C5E">
            <w:pPr>
              <w:pStyle w:val="TableParagraph"/>
              <w:spacing w:before="52"/>
              <w:ind w:left="142" w:right="116"/>
              <w:rPr>
                <w:rFonts w:ascii="Colaborate-Regular" w:hAnsi="Colaborate-Regular" w:cstheme="minorHAnsi"/>
              </w:rPr>
            </w:pPr>
            <w:r w:rsidRPr="00706464">
              <w:rPr>
                <w:rFonts w:ascii="Colaborate-Regular" w:hAnsi="Colaborate-Regular" w:cstheme="minorHAnsi"/>
              </w:rPr>
              <w:t>Stores à rouleaux</w:t>
            </w:r>
          </w:p>
        </w:tc>
        <w:tc>
          <w:tcPr>
            <w:tcW w:w="1843" w:type="dxa"/>
          </w:tcPr>
          <w:p w14:paraId="2FB503E9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E63D48D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2471" w:type="dxa"/>
          </w:tcPr>
          <w:p w14:paraId="66DE11AE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</w:tr>
      <w:tr w:rsidR="00522845" w:rsidRPr="00706464" w14:paraId="32D165AF" w14:textId="77777777" w:rsidTr="00900B07">
        <w:trPr>
          <w:trHeight w:hRule="exact" w:val="408"/>
        </w:trPr>
        <w:tc>
          <w:tcPr>
            <w:tcW w:w="3969" w:type="dxa"/>
          </w:tcPr>
          <w:p w14:paraId="27B8FA55" w14:textId="77777777" w:rsidR="00522845" w:rsidRPr="00706464" w:rsidRDefault="00522845" w:rsidP="00503C5E">
            <w:pPr>
              <w:pStyle w:val="TableParagraph"/>
              <w:spacing w:before="52"/>
              <w:ind w:left="142" w:right="116"/>
              <w:rPr>
                <w:rFonts w:ascii="Colaborate-Regular" w:hAnsi="Colaborate-Regular" w:cstheme="minorHAnsi"/>
              </w:rPr>
            </w:pPr>
            <w:r w:rsidRPr="00706464">
              <w:rPr>
                <w:rFonts w:ascii="Colaborate-Regular" w:hAnsi="Colaborate-Regular" w:cstheme="minorHAnsi"/>
              </w:rPr>
              <w:t>Menuiserie extérieure</w:t>
            </w:r>
          </w:p>
        </w:tc>
        <w:tc>
          <w:tcPr>
            <w:tcW w:w="1843" w:type="dxa"/>
          </w:tcPr>
          <w:p w14:paraId="7E685C6D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4AEC1BB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2471" w:type="dxa"/>
          </w:tcPr>
          <w:p w14:paraId="3F4AC76D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</w:tr>
      <w:tr w:rsidR="00522845" w:rsidRPr="00706464" w14:paraId="10AE299C" w14:textId="77777777" w:rsidTr="00900B07">
        <w:trPr>
          <w:trHeight w:hRule="exact" w:val="406"/>
        </w:trPr>
        <w:tc>
          <w:tcPr>
            <w:tcW w:w="3969" w:type="dxa"/>
          </w:tcPr>
          <w:p w14:paraId="2636B02F" w14:textId="77777777" w:rsidR="00522845" w:rsidRPr="00706464" w:rsidRDefault="00522845" w:rsidP="00503C5E">
            <w:pPr>
              <w:pStyle w:val="TableParagraph"/>
              <w:spacing w:before="52"/>
              <w:ind w:left="142" w:right="116"/>
              <w:rPr>
                <w:rFonts w:ascii="Colaborate-Regular" w:hAnsi="Colaborate-Regular" w:cstheme="minorHAnsi"/>
              </w:rPr>
            </w:pPr>
            <w:r w:rsidRPr="00706464">
              <w:rPr>
                <w:rFonts w:ascii="Colaborate-Regular" w:hAnsi="Colaborate-Regular" w:cstheme="minorHAnsi"/>
              </w:rPr>
              <w:t>Berceau toiture</w:t>
            </w:r>
          </w:p>
        </w:tc>
        <w:tc>
          <w:tcPr>
            <w:tcW w:w="1843" w:type="dxa"/>
          </w:tcPr>
          <w:p w14:paraId="1B11CB1A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4A957A0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2471" w:type="dxa"/>
          </w:tcPr>
          <w:p w14:paraId="3F934AED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</w:tr>
      <w:tr w:rsidR="00522845" w:rsidRPr="00706464" w14:paraId="63B78412" w14:textId="77777777" w:rsidTr="00900B07">
        <w:trPr>
          <w:trHeight w:hRule="exact" w:val="409"/>
        </w:trPr>
        <w:tc>
          <w:tcPr>
            <w:tcW w:w="3969" w:type="dxa"/>
          </w:tcPr>
          <w:p w14:paraId="047F1267" w14:textId="3EB59F98" w:rsidR="00522845" w:rsidRPr="00706464" w:rsidRDefault="00900B07" w:rsidP="00503C5E">
            <w:pPr>
              <w:pStyle w:val="TableParagraph"/>
              <w:spacing w:before="52"/>
              <w:ind w:left="142" w:right="116"/>
              <w:rPr>
                <w:rFonts w:ascii="Colaborate-Regular" w:hAnsi="Colaborate-Regular" w:cstheme="minorHAnsi"/>
              </w:rPr>
            </w:pPr>
            <w:r w:rsidRPr="00706464">
              <w:rPr>
                <w:rFonts w:ascii="Colaborate-Regular" w:hAnsi="Colaborate-Regular" w:cstheme="minorHAnsi"/>
              </w:rPr>
              <w:t>Ferblanterie (chéneaux, descentes, etc. )</w:t>
            </w:r>
          </w:p>
        </w:tc>
        <w:tc>
          <w:tcPr>
            <w:tcW w:w="1843" w:type="dxa"/>
          </w:tcPr>
          <w:p w14:paraId="19F1ACE5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7829EDC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  <w:tc>
          <w:tcPr>
            <w:tcW w:w="2471" w:type="dxa"/>
          </w:tcPr>
          <w:p w14:paraId="19155DAD" w14:textId="77777777" w:rsidR="00522845" w:rsidRPr="00706464" w:rsidRDefault="00522845" w:rsidP="00503C5E">
            <w:pPr>
              <w:ind w:left="142" w:right="116"/>
              <w:rPr>
                <w:rFonts w:cstheme="minorHAnsi"/>
              </w:rPr>
            </w:pPr>
          </w:p>
        </w:tc>
      </w:tr>
    </w:tbl>
    <w:p w14:paraId="7466FD5A" w14:textId="3AAA87AE" w:rsidR="009B7749" w:rsidRPr="00706464" w:rsidRDefault="009B7749" w:rsidP="000638E5">
      <w:pPr>
        <w:pStyle w:val="Corpsdetexte"/>
        <w:rPr>
          <w:rFonts w:ascii="Colaborate-Regular" w:hAnsi="Colaborate-Regular" w:cstheme="minorHAnsi"/>
          <w:i/>
          <w:iCs/>
          <w:sz w:val="22"/>
          <w:szCs w:val="22"/>
        </w:rPr>
      </w:pPr>
      <w:r w:rsidRPr="00706464">
        <w:rPr>
          <w:rFonts w:ascii="Colaborate-Regular" w:hAnsi="Colaborate-Regular" w:cstheme="minorHAnsi"/>
          <w:i/>
          <w:iCs/>
          <w:sz w:val="22"/>
          <w:szCs w:val="22"/>
        </w:rPr>
        <w:t>*</w:t>
      </w:r>
      <w:r w:rsidR="00503C5E" w:rsidRPr="00706464">
        <w:rPr>
          <w:rFonts w:ascii="Colaborate-Regular" w:hAnsi="Colaborate-Regular" w:cstheme="minorHAnsi"/>
          <w:i/>
          <w:iCs/>
          <w:sz w:val="22"/>
          <w:szCs w:val="22"/>
        </w:rPr>
        <w:t xml:space="preserve">Références </w:t>
      </w:r>
      <w:r w:rsidRPr="00706464">
        <w:rPr>
          <w:rFonts w:ascii="Colaborate-Regular" w:hAnsi="Colaborate-Regular" w:cstheme="minorHAnsi"/>
          <w:i/>
          <w:iCs/>
          <w:sz w:val="22"/>
          <w:szCs w:val="22"/>
        </w:rPr>
        <w:t>RAL et</w:t>
      </w:r>
      <w:r w:rsidR="0039712E">
        <w:rPr>
          <w:rFonts w:ascii="Colaborate-Regular" w:hAnsi="Colaborate-Regular" w:cstheme="minorHAnsi"/>
          <w:i/>
          <w:iCs/>
          <w:sz w:val="22"/>
          <w:szCs w:val="22"/>
        </w:rPr>
        <w:t>/ou</w:t>
      </w:r>
      <w:r w:rsidRPr="00706464">
        <w:rPr>
          <w:rFonts w:ascii="Colaborate-Regular" w:hAnsi="Colaborate-Regular" w:cstheme="minorHAnsi"/>
          <w:i/>
          <w:iCs/>
          <w:sz w:val="22"/>
          <w:szCs w:val="22"/>
        </w:rPr>
        <w:t xml:space="preserve"> NCS</w:t>
      </w:r>
      <w:r w:rsidR="000638E5" w:rsidRPr="00706464">
        <w:rPr>
          <w:rFonts w:ascii="Colaborate-Regular" w:hAnsi="Colaborate-Regular" w:cstheme="minorHAnsi"/>
          <w:i/>
          <w:iCs/>
          <w:sz w:val="22"/>
          <w:szCs w:val="22"/>
        </w:rPr>
        <w:t>.</w:t>
      </w:r>
    </w:p>
    <w:p w14:paraId="6078F3AA" w14:textId="77777777" w:rsidR="000638E5" w:rsidRPr="00706464" w:rsidRDefault="000638E5" w:rsidP="000638E5">
      <w:pPr>
        <w:pStyle w:val="Corpsdetexte"/>
        <w:rPr>
          <w:rFonts w:ascii="Colaborate-Regular" w:hAnsi="Colaborate-Regular" w:cstheme="minorHAnsi"/>
          <w:sz w:val="22"/>
          <w:szCs w:val="22"/>
        </w:rPr>
      </w:pPr>
    </w:p>
    <w:p w14:paraId="5FDFFA9B" w14:textId="78E7660E" w:rsidR="00522845" w:rsidRDefault="00706464" w:rsidP="009B7749">
      <w:pPr>
        <w:pStyle w:val="Corpsdetexte"/>
        <w:tabs>
          <w:tab w:val="left" w:pos="2055"/>
          <w:tab w:val="left" w:pos="5646"/>
        </w:tabs>
        <w:rPr>
          <w:rFonts w:ascii="Colaborate-Regular" w:hAnsi="Colaborate-Regular" w:cstheme="minorHAnsi"/>
          <w:sz w:val="22"/>
          <w:szCs w:val="22"/>
        </w:rPr>
      </w:pPr>
      <w:r w:rsidRPr="00706464">
        <w:rPr>
          <w:rFonts w:ascii="Colaborate-Regular" w:hAnsi="Colaborate-Regular" w:cstheme="minorHAnsi"/>
          <w:sz w:val="22"/>
          <w:szCs w:val="22"/>
        </w:rPr>
        <w:t>Date et signature</w:t>
      </w:r>
      <w:r w:rsidRPr="00706464">
        <w:rPr>
          <w:rFonts w:ascii="Colaborate-Regular" w:hAnsi="Colaborate-Regular" w:cstheme="minorHAnsi"/>
          <w:spacing w:val="-1"/>
          <w:sz w:val="22"/>
          <w:szCs w:val="22"/>
        </w:rPr>
        <w:t xml:space="preserve"> du </w:t>
      </w:r>
      <w:r w:rsidR="00522845" w:rsidRPr="00706464">
        <w:rPr>
          <w:rFonts w:ascii="Colaborate-Regular" w:hAnsi="Colaborate-Regular" w:cstheme="minorHAnsi"/>
          <w:sz w:val="22"/>
          <w:szCs w:val="22"/>
        </w:rPr>
        <w:t>requérant :</w:t>
      </w:r>
      <w:r w:rsidR="00351283" w:rsidRPr="00706464">
        <w:rPr>
          <w:rFonts w:ascii="Colaborate-Regular" w:hAnsi="Colaborate-Regular" w:cstheme="minorHAnsi"/>
          <w:sz w:val="22"/>
          <w:szCs w:val="22"/>
        </w:rPr>
        <w:t xml:space="preserve"> </w:t>
      </w:r>
      <w:r>
        <w:rPr>
          <w:rFonts w:ascii="Colaborate-Regular" w:hAnsi="Colaborate-Regular" w:cstheme="minorHAnsi"/>
          <w:sz w:val="22"/>
          <w:szCs w:val="22"/>
        </w:rPr>
        <w:t xml:space="preserve"> </w:t>
      </w:r>
      <w:r w:rsidR="00522845" w:rsidRPr="00706464">
        <w:rPr>
          <w:rFonts w:ascii="Colaborate-Regular" w:hAnsi="Colaborate-Regular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6043317A" w14:textId="42F4E280" w:rsidR="0039712E" w:rsidRDefault="0039712E" w:rsidP="009B7749">
      <w:pPr>
        <w:pStyle w:val="Corpsdetexte"/>
        <w:tabs>
          <w:tab w:val="left" w:pos="2055"/>
          <w:tab w:val="left" w:pos="5646"/>
        </w:tabs>
        <w:rPr>
          <w:rFonts w:ascii="Colaborate-Regular" w:hAnsi="Colaborate-Regular" w:cstheme="minorHAnsi"/>
          <w:sz w:val="22"/>
          <w:szCs w:val="22"/>
        </w:rPr>
      </w:pPr>
    </w:p>
    <w:p w14:paraId="55664B32" w14:textId="6301FD53" w:rsidR="0039712E" w:rsidRDefault="0039712E" w:rsidP="0039712E">
      <w:pPr>
        <w:pBdr>
          <w:bottom w:val="single" w:sz="4" w:space="1" w:color="auto"/>
        </w:pBdr>
        <w:tabs>
          <w:tab w:val="clear" w:pos="4820"/>
          <w:tab w:val="clear" w:pos="6237"/>
        </w:tabs>
        <w:spacing w:line="259" w:lineRule="auto"/>
        <w:ind w:firstLine="708"/>
        <w:rPr>
          <w:rFonts w:eastAsia="Calibri" w:cs="Calibri"/>
          <w:sz w:val="18"/>
          <w:szCs w:val="18"/>
          <w:lang w:val="fr-CH" w:eastAsia="en-US"/>
        </w:rPr>
      </w:pPr>
    </w:p>
    <w:p w14:paraId="5E60474C" w14:textId="77777777" w:rsidR="0039712E" w:rsidRPr="0039712E" w:rsidRDefault="0039712E" w:rsidP="0039712E">
      <w:pPr>
        <w:pBdr>
          <w:bottom w:val="single" w:sz="4" w:space="1" w:color="auto"/>
        </w:pBdr>
        <w:tabs>
          <w:tab w:val="clear" w:pos="4820"/>
          <w:tab w:val="clear" w:pos="6237"/>
        </w:tabs>
        <w:spacing w:line="259" w:lineRule="auto"/>
        <w:ind w:firstLine="708"/>
        <w:rPr>
          <w:rFonts w:eastAsia="Calibri" w:cs="Calibri"/>
          <w:sz w:val="18"/>
          <w:szCs w:val="18"/>
          <w:lang w:val="fr-CH" w:eastAsia="en-US"/>
        </w:rPr>
      </w:pPr>
    </w:p>
    <w:p w14:paraId="505FB31A" w14:textId="77777777" w:rsidR="0039712E" w:rsidRPr="0039712E" w:rsidRDefault="0039712E" w:rsidP="0039712E">
      <w:pPr>
        <w:pBdr>
          <w:bottom w:val="single" w:sz="4" w:space="1" w:color="auto"/>
        </w:pBdr>
        <w:tabs>
          <w:tab w:val="clear" w:pos="4820"/>
          <w:tab w:val="clear" w:pos="6237"/>
        </w:tabs>
        <w:spacing w:line="259" w:lineRule="auto"/>
        <w:ind w:firstLine="708"/>
        <w:rPr>
          <w:rFonts w:eastAsia="Calibri" w:cs="Calibri"/>
          <w:sz w:val="18"/>
          <w:szCs w:val="18"/>
          <w:lang w:val="fr-CH" w:eastAsia="en-US"/>
        </w:rPr>
      </w:pPr>
    </w:p>
    <w:p w14:paraId="0266C28B" w14:textId="77777777" w:rsidR="0039712E" w:rsidRPr="0039712E" w:rsidRDefault="0039712E" w:rsidP="0039712E">
      <w:pPr>
        <w:tabs>
          <w:tab w:val="clear" w:pos="4820"/>
          <w:tab w:val="clear" w:pos="6237"/>
        </w:tabs>
        <w:spacing w:line="259" w:lineRule="auto"/>
        <w:ind w:firstLine="708"/>
        <w:rPr>
          <w:rFonts w:eastAsia="Calibri" w:cs="Calibri"/>
          <w:sz w:val="18"/>
          <w:szCs w:val="18"/>
          <w:lang w:val="fr-CH" w:eastAsia="en-US"/>
        </w:rPr>
      </w:pPr>
    </w:p>
    <w:p w14:paraId="3B41F6A9" w14:textId="77777777" w:rsidR="0039712E" w:rsidRPr="0039712E" w:rsidRDefault="0039712E" w:rsidP="0039712E">
      <w:pPr>
        <w:tabs>
          <w:tab w:val="clear" w:pos="4820"/>
          <w:tab w:val="clear" w:pos="6237"/>
        </w:tabs>
        <w:spacing w:after="160" w:line="259" w:lineRule="auto"/>
        <w:ind w:firstLine="708"/>
        <w:rPr>
          <w:rFonts w:eastAsia="Calibri" w:cs="Calibri"/>
          <w:sz w:val="18"/>
          <w:szCs w:val="18"/>
          <w:lang w:val="fr-CH" w:eastAsia="en-US"/>
        </w:rPr>
      </w:pPr>
      <w:r w:rsidRPr="0039712E">
        <w:rPr>
          <w:rFonts w:eastAsia="Calibri" w:cs="Calibri"/>
          <w:b/>
          <w:sz w:val="22"/>
          <w:szCs w:val="22"/>
          <w:lang w:val="fr-CH" w:eastAsia="en-US"/>
        </w:rPr>
        <w:t xml:space="preserve">Autorisation </w:t>
      </w:r>
      <w:r w:rsidRPr="0039712E">
        <w:rPr>
          <w:rFonts w:eastAsia="Calibri" w:cs="Calibri"/>
          <w:sz w:val="22"/>
          <w:szCs w:val="22"/>
          <w:lang w:val="fr-CH" w:eastAsia="en-US"/>
        </w:rPr>
        <w:tab/>
      </w:r>
      <w:r w:rsidRPr="0039712E">
        <w:rPr>
          <w:rFonts w:eastAsia="Calibri" w:cs="Arial"/>
          <w:highlight w:val="lightGray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12E">
        <w:rPr>
          <w:rFonts w:eastAsia="Calibri" w:cs="Arial"/>
          <w:highlight w:val="lightGray"/>
          <w:lang w:val="fr-CH" w:eastAsia="en-US"/>
        </w:rPr>
        <w:instrText xml:space="preserve"> FORMCHECKBOX </w:instrText>
      </w:r>
      <w:r w:rsidR="00000000">
        <w:rPr>
          <w:rFonts w:eastAsia="Calibri" w:cs="Arial"/>
          <w:highlight w:val="lightGray"/>
          <w:lang w:val="fr-CH" w:eastAsia="en-US"/>
        </w:rPr>
      </w:r>
      <w:r w:rsidR="00000000">
        <w:rPr>
          <w:rFonts w:eastAsia="Calibri" w:cs="Arial"/>
          <w:highlight w:val="lightGray"/>
          <w:lang w:val="fr-CH" w:eastAsia="en-US"/>
        </w:rPr>
        <w:fldChar w:fldCharType="separate"/>
      </w:r>
      <w:r w:rsidRPr="0039712E">
        <w:rPr>
          <w:rFonts w:eastAsia="Calibri" w:cs="Arial"/>
          <w:highlight w:val="lightGray"/>
          <w:lang w:val="fr-CH" w:eastAsia="en-US"/>
        </w:rPr>
        <w:fldChar w:fldCharType="end"/>
      </w:r>
      <w:r w:rsidRPr="0039712E">
        <w:rPr>
          <w:rFonts w:eastAsia="Calibri" w:cs="Arial"/>
          <w:lang w:val="fr-CH" w:eastAsia="en-US"/>
        </w:rPr>
        <w:t xml:space="preserve"> </w:t>
      </w:r>
      <w:r w:rsidRPr="0039712E">
        <w:rPr>
          <w:rFonts w:eastAsia="Calibri" w:cs="Calibri"/>
          <w:b/>
          <w:sz w:val="22"/>
          <w:szCs w:val="22"/>
          <w:lang w:val="fr-CH" w:eastAsia="en-US"/>
        </w:rPr>
        <w:t>Accordée</w:t>
      </w:r>
      <w:r w:rsidRPr="0039712E">
        <w:rPr>
          <w:rFonts w:eastAsia="Calibri" w:cs="Calibri"/>
          <w:sz w:val="22"/>
          <w:szCs w:val="22"/>
          <w:lang w:val="fr-CH" w:eastAsia="en-US"/>
        </w:rPr>
        <w:tab/>
      </w:r>
      <w:r w:rsidRPr="0039712E">
        <w:rPr>
          <w:rFonts w:eastAsia="Calibri" w:cs="Arial"/>
          <w:highlight w:val="lightGray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12E">
        <w:rPr>
          <w:rFonts w:eastAsia="Calibri" w:cs="Arial"/>
          <w:highlight w:val="lightGray"/>
          <w:lang w:val="fr-CH" w:eastAsia="en-US"/>
        </w:rPr>
        <w:instrText xml:space="preserve"> FORMCHECKBOX </w:instrText>
      </w:r>
      <w:r w:rsidR="00000000">
        <w:rPr>
          <w:rFonts w:eastAsia="Calibri" w:cs="Arial"/>
          <w:highlight w:val="lightGray"/>
          <w:lang w:val="fr-CH" w:eastAsia="en-US"/>
        </w:rPr>
      </w:r>
      <w:r w:rsidR="00000000">
        <w:rPr>
          <w:rFonts w:eastAsia="Calibri" w:cs="Arial"/>
          <w:highlight w:val="lightGray"/>
          <w:lang w:val="fr-CH" w:eastAsia="en-US"/>
        </w:rPr>
        <w:fldChar w:fldCharType="separate"/>
      </w:r>
      <w:r w:rsidRPr="0039712E">
        <w:rPr>
          <w:rFonts w:eastAsia="Calibri" w:cs="Arial"/>
          <w:highlight w:val="lightGray"/>
          <w:lang w:val="fr-CH" w:eastAsia="en-US"/>
        </w:rPr>
        <w:fldChar w:fldCharType="end"/>
      </w:r>
      <w:r w:rsidRPr="0039712E">
        <w:rPr>
          <w:rFonts w:eastAsia="Calibri" w:cs="Arial"/>
          <w:b/>
          <w:lang w:val="fr-CH" w:eastAsia="en-US"/>
        </w:rPr>
        <w:t xml:space="preserve"> </w:t>
      </w:r>
      <w:r w:rsidRPr="0039712E">
        <w:rPr>
          <w:rFonts w:eastAsia="Calibri" w:cs="Calibri"/>
          <w:b/>
          <w:sz w:val="22"/>
          <w:szCs w:val="22"/>
          <w:lang w:val="fr-CH" w:eastAsia="en-US"/>
        </w:rPr>
        <w:t>Refusée</w:t>
      </w:r>
      <w:r w:rsidRPr="0039712E">
        <w:rPr>
          <w:rFonts w:eastAsia="Calibri" w:cs="Calibri"/>
          <w:sz w:val="22"/>
          <w:szCs w:val="22"/>
          <w:lang w:val="fr-CH" w:eastAsia="en-US"/>
        </w:rPr>
        <w:tab/>
      </w:r>
      <w:r w:rsidRPr="0039712E">
        <w:rPr>
          <w:rFonts w:eastAsia="Calibri" w:cs="Calibri"/>
          <w:b/>
          <w:sz w:val="22"/>
          <w:szCs w:val="22"/>
          <w:lang w:val="fr-CH" w:eastAsia="en-US"/>
        </w:rPr>
        <w:t>En séance de Municipalité du</w:t>
      </w:r>
      <w:r w:rsidRPr="0039712E">
        <w:rPr>
          <w:rFonts w:eastAsia="Calibri" w:cs="Calibri"/>
          <w:sz w:val="22"/>
          <w:szCs w:val="22"/>
          <w:lang w:val="fr-CH" w:eastAsia="en-US"/>
        </w:rPr>
        <w:t xml:space="preserve"> .................... </w:t>
      </w:r>
      <w:r w:rsidRPr="0039712E">
        <w:rPr>
          <w:rFonts w:eastAsia="Calibri" w:cs="Calibri"/>
          <w:highlight w:val="lightGray"/>
          <w:lang w:val="fr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712E">
        <w:rPr>
          <w:rFonts w:eastAsia="Calibri" w:cs="Calibri"/>
          <w:highlight w:val="lightGray"/>
          <w:lang w:val="fr-CH" w:eastAsia="en-US"/>
        </w:rPr>
        <w:instrText xml:space="preserve"> FORMTEXT </w:instrText>
      </w:r>
      <w:r w:rsidR="00000000">
        <w:rPr>
          <w:rFonts w:eastAsia="Calibri" w:cs="Calibri"/>
          <w:highlight w:val="lightGray"/>
          <w:lang w:val="fr-CH" w:eastAsia="en-US"/>
        </w:rPr>
      </w:r>
      <w:r w:rsidR="00000000">
        <w:rPr>
          <w:rFonts w:eastAsia="Calibri" w:cs="Calibri"/>
          <w:highlight w:val="lightGray"/>
          <w:lang w:val="fr-CH" w:eastAsia="en-US"/>
        </w:rPr>
        <w:fldChar w:fldCharType="separate"/>
      </w:r>
      <w:r w:rsidRPr="0039712E">
        <w:rPr>
          <w:rFonts w:eastAsia="Calibri" w:cs="Calibri"/>
          <w:highlight w:val="lightGray"/>
          <w:lang w:val="fr-CH" w:eastAsia="en-US"/>
        </w:rPr>
        <w:fldChar w:fldCharType="end"/>
      </w:r>
    </w:p>
    <w:p w14:paraId="6CA072A8" w14:textId="77777777" w:rsidR="0039712E" w:rsidRPr="0039712E" w:rsidRDefault="0039712E" w:rsidP="0039712E">
      <w:pPr>
        <w:tabs>
          <w:tab w:val="clear" w:pos="4820"/>
          <w:tab w:val="clear" w:pos="6237"/>
        </w:tabs>
        <w:spacing w:after="160" w:line="259" w:lineRule="auto"/>
        <w:ind w:firstLine="708"/>
        <w:rPr>
          <w:rFonts w:eastAsia="Calibri" w:cs="Calibri"/>
          <w:b/>
          <w:sz w:val="22"/>
          <w:szCs w:val="22"/>
          <w:lang w:val="fr-CH" w:eastAsia="en-US"/>
        </w:rPr>
      </w:pPr>
      <w:r w:rsidRPr="0039712E">
        <w:rPr>
          <w:rFonts w:eastAsia="Calibri" w:cs="Calibri"/>
          <w:b/>
          <w:sz w:val="22"/>
          <w:szCs w:val="22"/>
          <w:lang w:val="fr-CH" w:eastAsia="en-US"/>
        </w:rPr>
        <w:tab/>
      </w:r>
      <w:r w:rsidRPr="0039712E">
        <w:rPr>
          <w:rFonts w:eastAsia="Calibri" w:cs="Calibri"/>
          <w:b/>
          <w:sz w:val="22"/>
          <w:szCs w:val="22"/>
          <w:lang w:val="fr-CH" w:eastAsia="en-US"/>
        </w:rPr>
        <w:tab/>
      </w:r>
      <w:r w:rsidRPr="0039712E">
        <w:rPr>
          <w:rFonts w:eastAsia="Calibri" w:cs="Calibri"/>
          <w:b/>
          <w:sz w:val="22"/>
          <w:szCs w:val="22"/>
          <w:lang w:val="fr-CH" w:eastAsia="en-US"/>
        </w:rPr>
        <w:tab/>
      </w:r>
      <w:r w:rsidRPr="0039712E">
        <w:rPr>
          <w:rFonts w:eastAsia="Calibri" w:cs="Calibri"/>
          <w:b/>
          <w:sz w:val="22"/>
          <w:szCs w:val="22"/>
          <w:lang w:val="fr-CH" w:eastAsia="en-US"/>
        </w:rPr>
        <w:tab/>
      </w:r>
      <w:r w:rsidRPr="0039712E">
        <w:rPr>
          <w:rFonts w:eastAsia="Calibri" w:cs="Calibri"/>
          <w:b/>
          <w:sz w:val="22"/>
          <w:szCs w:val="22"/>
          <w:lang w:val="fr-CH" w:eastAsia="en-US"/>
        </w:rPr>
        <w:tab/>
      </w:r>
      <w:r w:rsidRPr="0039712E">
        <w:rPr>
          <w:rFonts w:eastAsia="Calibri" w:cs="Calibri"/>
          <w:b/>
          <w:sz w:val="22"/>
          <w:szCs w:val="22"/>
          <w:lang w:val="fr-CH" w:eastAsia="en-US"/>
        </w:rPr>
        <w:tab/>
      </w:r>
      <w:r w:rsidRPr="0039712E">
        <w:rPr>
          <w:rFonts w:eastAsia="Calibri" w:cs="Calibri"/>
          <w:b/>
          <w:sz w:val="22"/>
          <w:szCs w:val="22"/>
          <w:lang w:val="fr-CH" w:eastAsia="en-US"/>
        </w:rPr>
        <w:tab/>
        <w:t>Sceau Municipal :</w:t>
      </w:r>
      <w:r w:rsidRPr="0039712E">
        <w:rPr>
          <w:rFonts w:eastAsia="Calibri" w:cs="Calibri"/>
          <w:b/>
          <w:sz w:val="22"/>
          <w:szCs w:val="22"/>
          <w:lang w:val="fr-CH" w:eastAsia="en-US"/>
        </w:rPr>
        <w:tab/>
      </w:r>
    </w:p>
    <w:bookmarkEnd w:id="0"/>
    <w:p w14:paraId="47A20F28" w14:textId="77777777" w:rsidR="0039712E" w:rsidRPr="00706464" w:rsidRDefault="0039712E" w:rsidP="009B7749">
      <w:pPr>
        <w:pStyle w:val="Corpsdetexte"/>
        <w:tabs>
          <w:tab w:val="left" w:pos="2055"/>
          <w:tab w:val="left" w:pos="5646"/>
        </w:tabs>
        <w:rPr>
          <w:rFonts w:ascii="Colaborate-Regular" w:hAnsi="Colaborate-Regular" w:cstheme="minorHAnsi"/>
          <w:sz w:val="22"/>
          <w:szCs w:val="22"/>
        </w:rPr>
      </w:pPr>
    </w:p>
    <w:sectPr w:rsidR="0039712E" w:rsidRPr="00706464" w:rsidSect="0039712E">
      <w:footerReference w:type="default" r:id="rId12"/>
      <w:headerReference w:type="first" r:id="rId13"/>
      <w:pgSz w:w="11907" w:h="16840"/>
      <w:pgMar w:top="426" w:right="1134" w:bottom="0" w:left="1134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29DD" w14:textId="77777777" w:rsidR="00771DF9" w:rsidRDefault="00771DF9" w:rsidP="00260176">
      <w:r>
        <w:separator/>
      </w:r>
    </w:p>
  </w:endnote>
  <w:endnote w:type="continuationSeparator" w:id="0">
    <w:p w14:paraId="6EFB2161" w14:textId="77777777" w:rsidR="00771DF9" w:rsidRDefault="00771DF9" w:rsidP="0026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aborate-Regular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7502" w14:textId="560A6D3B" w:rsidR="00E309EE" w:rsidRPr="00E309EE" w:rsidRDefault="00E309EE">
    <w:pPr>
      <w:pStyle w:val="Pieddepage"/>
      <w:jc w:val="right"/>
      <w:rPr>
        <w:sz w:val="18"/>
        <w:szCs w:val="18"/>
      </w:rPr>
    </w:pPr>
    <w:r w:rsidRPr="00E309EE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2097161744"/>
        <w:docPartObj>
          <w:docPartGallery w:val="Page Numbers (Bottom of Page)"/>
          <w:docPartUnique/>
        </w:docPartObj>
      </w:sdtPr>
      <w:sdtContent>
        <w:r w:rsidRPr="00E309EE">
          <w:rPr>
            <w:sz w:val="18"/>
            <w:szCs w:val="18"/>
          </w:rPr>
          <w:fldChar w:fldCharType="begin"/>
        </w:r>
        <w:r w:rsidRPr="00E309EE">
          <w:rPr>
            <w:sz w:val="18"/>
            <w:szCs w:val="18"/>
          </w:rPr>
          <w:instrText>PAGE   \* MERGEFORMAT</w:instrText>
        </w:r>
        <w:r w:rsidRPr="00E309EE">
          <w:rPr>
            <w:sz w:val="18"/>
            <w:szCs w:val="18"/>
          </w:rPr>
          <w:fldChar w:fldCharType="separate"/>
        </w:r>
        <w:r w:rsidRPr="00E309EE">
          <w:rPr>
            <w:sz w:val="18"/>
            <w:szCs w:val="18"/>
          </w:rPr>
          <w:t>2</w:t>
        </w:r>
        <w:r w:rsidRPr="00E309EE">
          <w:rPr>
            <w:sz w:val="18"/>
            <w:szCs w:val="18"/>
          </w:rPr>
          <w:fldChar w:fldCharType="end"/>
        </w:r>
      </w:sdtContent>
    </w:sdt>
  </w:p>
  <w:p w14:paraId="611A7FB2" w14:textId="77777777" w:rsidR="00E309EE" w:rsidRDefault="00E309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2EE7" w14:textId="77777777" w:rsidR="00771DF9" w:rsidRDefault="00771DF9" w:rsidP="00260176">
      <w:r>
        <w:separator/>
      </w:r>
    </w:p>
  </w:footnote>
  <w:footnote w:type="continuationSeparator" w:id="0">
    <w:p w14:paraId="0E6A15B9" w14:textId="77777777" w:rsidR="00771DF9" w:rsidRDefault="00771DF9" w:rsidP="0026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5878108"/>
  <w:bookmarkStart w:id="2" w:name="_Hlk35878109"/>
  <w:p w14:paraId="4F95D525" w14:textId="328456EF" w:rsidR="00BC25B1" w:rsidRDefault="00BC25B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7DDF3" wp14:editId="27D475D9">
              <wp:simplePos x="0" y="0"/>
              <wp:positionH relativeFrom="column">
                <wp:posOffset>-1069975</wp:posOffset>
              </wp:positionH>
              <wp:positionV relativeFrom="paragraph">
                <wp:posOffset>3321685</wp:posOffset>
              </wp:positionV>
              <wp:extent cx="463137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3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62211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25pt,261.55pt" to="-47.8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" strokecolor="#5b9bd5 [3204]" strokeweight=".5pt">
              <v:stroke joinstyle="miter"/>
            </v:line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F12"/>
    <w:multiLevelType w:val="hybridMultilevel"/>
    <w:tmpl w:val="30A201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33A88"/>
    <w:multiLevelType w:val="hybridMultilevel"/>
    <w:tmpl w:val="21B44410"/>
    <w:lvl w:ilvl="0" w:tplc="8FD44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28E"/>
    <w:multiLevelType w:val="hybridMultilevel"/>
    <w:tmpl w:val="123287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02503"/>
    <w:multiLevelType w:val="hybridMultilevel"/>
    <w:tmpl w:val="59AEBF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72952">
    <w:abstractNumId w:val="1"/>
  </w:num>
  <w:num w:numId="2" w16cid:durableId="1018237433">
    <w:abstractNumId w:val="2"/>
  </w:num>
  <w:num w:numId="3" w16cid:durableId="324555862">
    <w:abstractNumId w:val="0"/>
  </w:num>
  <w:num w:numId="4" w16cid:durableId="1031304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AB"/>
    <w:rsid w:val="00002939"/>
    <w:rsid w:val="00003644"/>
    <w:rsid w:val="000125BB"/>
    <w:rsid w:val="00030A1B"/>
    <w:rsid w:val="00057255"/>
    <w:rsid w:val="00061401"/>
    <w:rsid w:val="000638E5"/>
    <w:rsid w:val="00065CE1"/>
    <w:rsid w:val="00070678"/>
    <w:rsid w:val="00076A45"/>
    <w:rsid w:val="00076C83"/>
    <w:rsid w:val="0008233C"/>
    <w:rsid w:val="0009401E"/>
    <w:rsid w:val="00097AF1"/>
    <w:rsid w:val="00097FE5"/>
    <w:rsid w:val="000A6542"/>
    <w:rsid w:val="000C198B"/>
    <w:rsid w:val="000C65E3"/>
    <w:rsid w:val="000D40DE"/>
    <w:rsid w:val="000D46D1"/>
    <w:rsid w:val="000D7FF0"/>
    <w:rsid w:val="000E1511"/>
    <w:rsid w:val="000E3A0D"/>
    <w:rsid w:val="000F730A"/>
    <w:rsid w:val="00103A80"/>
    <w:rsid w:val="0011275D"/>
    <w:rsid w:val="001141CB"/>
    <w:rsid w:val="00150024"/>
    <w:rsid w:val="001532A0"/>
    <w:rsid w:val="00175B4A"/>
    <w:rsid w:val="00192051"/>
    <w:rsid w:val="00194E7B"/>
    <w:rsid w:val="001A58B1"/>
    <w:rsid w:val="001B13DA"/>
    <w:rsid w:val="001B43FA"/>
    <w:rsid w:val="001B452A"/>
    <w:rsid w:val="001C3D6E"/>
    <w:rsid w:val="001E2455"/>
    <w:rsid w:val="001E49A1"/>
    <w:rsid w:val="0020141E"/>
    <w:rsid w:val="00206823"/>
    <w:rsid w:val="002109CB"/>
    <w:rsid w:val="002137D8"/>
    <w:rsid w:val="00217445"/>
    <w:rsid w:val="00223C8E"/>
    <w:rsid w:val="002420FA"/>
    <w:rsid w:val="00242141"/>
    <w:rsid w:val="00247DD4"/>
    <w:rsid w:val="002544C7"/>
    <w:rsid w:val="00256731"/>
    <w:rsid w:val="00260176"/>
    <w:rsid w:val="002630D3"/>
    <w:rsid w:val="00266F5A"/>
    <w:rsid w:val="002707EF"/>
    <w:rsid w:val="00271C95"/>
    <w:rsid w:val="00273622"/>
    <w:rsid w:val="00273BFB"/>
    <w:rsid w:val="002765F5"/>
    <w:rsid w:val="00277C7F"/>
    <w:rsid w:val="0028414E"/>
    <w:rsid w:val="002A32CC"/>
    <w:rsid w:val="002A527B"/>
    <w:rsid w:val="002C2509"/>
    <w:rsid w:val="002C4D22"/>
    <w:rsid w:val="002C7380"/>
    <w:rsid w:val="002C7A08"/>
    <w:rsid w:val="002D563A"/>
    <w:rsid w:val="002D709D"/>
    <w:rsid w:val="002E2ADD"/>
    <w:rsid w:val="002F0049"/>
    <w:rsid w:val="002F129F"/>
    <w:rsid w:val="002F2017"/>
    <w:rsid w:val="002F4D4F"/>
    <w:rsid w:val="003022C9"/>
    <w:rsid w:val="003039A9"/>
    <w:rsid w:val="00311AF2"/>
    <w:rsid w:val="00330075"/>
    <w:rsid w:val="0033241D"/>
    <w:rsid w:val="00335D8C"/>
    <w:rsid w:val="00336311"/>
    <w:rsid w:val="003365B7"/>
    <w:rsid w:val="003450D6"/>
    <w:rsid w:val="00351283"/>
    <w:rsid w:val="0036045A"/>
    <w:rsid w:val="00365788"/>
    <w:rsid w:val="003677F1"/>
    <w:rsid w:val="00373EB8"/>
    <w:rsid w:val="0037430D"/>
    <w:rsid w:val="003874CE"/>
    <w:rsid w:val="00392339"/>
    <w:rsid w:val="0039712E"/>
    <w:rsid w:val="003A1681"/>
    <w:rsid w:val="003B299E"/>
    <w:rsid w:val="003B5465"/>
    <w:rsid w:val="003D253A"/>
    <w:rsid w:val="003D4827"/>
    <w:rsid w:val="003D4BAE"/>
    <w:rsid w:val="003D62BF"/>
    <w:rsid w:val="003D6F3F"/>
    <w:rsid w:val="003E03E3"/>
    <w:rsid w:val="003E60F1"/>
    <w:rsid w:val="003F1CD2"/>
    <w:rsid w:val="00403CF1"/>
    <w:rsid w:val="00403FD1"/>
    <w:rsid w:val="00406119"/>
    <w:rsid w:val="00406971"/>
    <w:rsid w:val="00412FF8"/>
    <w:rsid w:val="004146EE"/>
    <w:rsid w:val="0041503D"/>
    <w:rsid w:val="004232B5"/>
    <w:rsid w:val="00450799"/>
    <w:rsid w:val="0046060A"/>
    <w:rsid w:val="00474AC2"/>
    <w:rsid w:val="004813FD"/>
    <w:rsid w:val="0048718F"/>
    <w:rsid w:val="00490E58"/>
    <w:rsid w:val="004A5032"/>
    <w:rsid w:val="004A7565"/>
    <w:rsid w:val="004B11F8"/>
    <w:rsid w:val="004B22B6"/>
    <w:rsid w:val="004B5F91"/>
    <w:rsid w:val="004B7C98"/>
    <w:rsid w:val="004D113D"/>
    <w:rsid w:val="004E0002"/>
    <w:rsid w:val="004E1D2F"/>
    <w:rsid w:val="004E2F1C"/>
    <w:rsid w:val="004F1A31"/>
    <w:rsid w:val="004F1BDA"/>
    <w:rsid w:val="0050339A"/>
    <w:rsid w:val="00503C5E"/>
    <w:rsid w:val="00520D0D"/>
    <w:rsid w:val="00522845"/>
    <w:rsid w:val="00530030"/>
    <w:rsid w:val="00577D28"/>
    <w:rsid w:val="00577E7D"/>
    <w:rsid w:val="0058463C"/>
    <w:rsid w:val="00585389"/>
    <w:rsid w:val="00586C3C"/>
    <w:rsid w:val="00592B29"/>
    <w:rsid w:val="00596A50"/>
    <w:rsid w:val="00596B5E"/>
    <w:rsid w:val="005C2106"/>
    <w:rsid w:val="005E0DAF"/>
    <w:rsid w:val="005F103F"/>
    <w:rsid w:val="005F1FFF"/>
    <w:rsid w:val="005F21F7"/>
    <w:rsid w:val="005F3E0B"/>
    <w:rsid w:val="00600072"/>
    <w:rsid w:val="006018F6"/>
    <w:rsid w:val="00603496"/>
    <w:rsid w:val="00606279"/>
    <w:rsid w:val="00607A8C"/>
    <w:rsid w:val="00611B6B"/>
    <w:rsid w:val="0061370E"/>
    <w:rsid w:val="0062229F"/>
    <w:rsid w:val="00623BAE"/>
    <w:rsid w:val="00626C39"/>
    <w:rsid w:val="00635721"/>
    <w:rsid w:val="00641B39"/>
    <w:rsid w:val="006426B2"/>
    <w:rsid w:val="00642A32"/>
    <w:rsid w:val="00654959"/>
    <w:rsid w:val="0066099F"/>
    <w:rsid w:val="006649EE"/>
    <w:rsid w:val="006710CD"/>
    <w:rsid w:val="00677994"/>
    <w:rsid w:val="00684C8F"/>
    <w:rsid w:val="00694295"/>
    <w:rsid w:val="00696969"/>
    <w:rsid w:val="006A0790"/>
    <w:rsid w:val="006A595A"/>
    <w:rsid w:val="006B4A76"/>
    <w:rsid w:val="006D7085"/>
    <w:rsid w:val="006E03BD"/>
    <w:rsid w:val="006E49B3"/>
    <w:rsid w:val="006E6250"/>
    <w:rsid w:val="006F2CEC"/>
    <w:rsid w:val="00706464"/>
    <w:rsid w:val="00714A15"/>
    <w:rsid w:val="00720937"/>
    <w:rsid w:val="0072271E"/>
    <w:rsid w:val="00725C6A"/>
    <w:rsid w:val="00726FDE"/>
    <w:rsid w:val="00731F94"/>
    <w:rsid w:val="007323D4"/>
    <w:rsid w:val="007709A2"/>
    <w:rsid w:val="00771DF9"/>
    <w:rsid w:val="00772113"/>
    <w:rsid w:val="00773C7E"/>
    <w:rsid w:val="00774D05"/>
    <w:rsid w:val="00783B5C"/>
    <w:rsid w:val="00783FE0"/>
    <w:rsid w:val="00792D51"/>
    <w:rsid w:val="007954C3"/>
    <w:rsid w:val="007A6CA0"/>
    <w:rsid w:val="007C348B"/>
    <w:rsid w:val="007D59CB"/>
    <w:rsid w:val="007D66C3"/>
    <w:rsid w:val="007D6D35"/>
    <w:rsid w:val="007F0EA7"/>
    <w:rsid w:val="007F19FE"/>
    <w:rsid w:val="007F2B2C"/>
    <w:rsid w:val="007F5155"/>
    <w:rsid w:val="00805651"/>
    <w:rsid w:val="008130F5"/>
    <w:rsid w:val="00816518"/>
    <w:rsid w:val="00837C0C"/>
    <w:rsid w:val="00861C06"/>
    <w:rsid w:val="008719D5"/>
    <w:rsid w:val="00877FC6"/>
    <w:rsid w:val="00890B95"/>
    <w:rsid w:val="0089152F"/>
    <w:rsid w:val="008939E0"/>
    <w:rsid w:val="0089430C"/>
    <w:rsid w:val="00894D6C"/>
    <w:rsid w:val="008A2179"/>
    <w:rsid w:val="008A35A0"/>
    <w:rsid w:val="008A4BE4"/>
    <w:rsid w:val="008A780B"/>
    <w:rsid w:val="008B2A4E"/>
    <w:rsid w:val="008C1711"/>
    <w:rsid w:val="008C76C1"/>
    <w:rsid w:val="008C7708"/>
    <w:rsid w:val="008D260E"/>
    <w:rsid w:val="008D6DBA"/>
    <w:rsid w:val="008E0FAB"/>
    <w:rsid w:val="008E14BA"/>
    <w:rsid w:val="00900B07"/>
    <w:rsid w:val="00925145"/>
    <w:rsid w:val="00941E3D"/>
    <w:rsid w:val="00946783"/>
    <w:rsid w:val="009467D3"/>
    <w:rsid w:val="00967D57"/>
    <w:rsid w:val="00985AB9"/>
    <w:rsid w:val="00987970"/>
    <w:rsid w:val="00990400"/>
    <w:rsid w:val="009A2743"/>
    <w:rsid w:val="009B0B16"/>
    <w:rsid w:val="009B1362"/>
    <w:rsid w:val="009B7749"/>
    <w:rsid w:val="009E0ABC"/>
    <w:rsid w:val="009E3803"/>
    <w:rsid w:val="009E7617"/>
    <w:rsid w:val="009F1287"/>
    <w:rsid w:val="00A005F0"/>
    <w:rsid w:val="00A166DD"/>
    <w:rsid w:val="00A16C1A"/>
    <w:rsid w:val="00A34FE1"/>
    <w:rsid w:val="00A44AD0"/>
    <w:rsid w:val="00A52761"/>
    <w:rsid w:val="00A52DBB"/>
    <w:rsid w:val="00A809C8"/>
    <w:rsid w:val="00A95A5E"/>
    <w:rsid w:val="00AA3FBE"/>
    <w:rsid w:val="00AD6E99"/>
    <w:rsid w:val="00AE1210"/>
    <w:rsid w:val="00AE1FC1"/>
    <w:rsid w:val="00AF0F17"/>
    <w:rsid w:val="00AF682C"/>
    <w:rsid w:val="00B04F07"/>
    <w:rsid w:val="00B110E1"/>
    <w:rsid w:val="00B21D4D"/>
    <w:rsid w:val="00B228EC"/>
    <w:rsid w:val="00B245BC"/>
    <w:rsid w:val="00B35BC4"/>
    <w:rsid w:val="00B76860"/>
    <w:rsid w:val="00B775E4"/>
    <w:rsid w:val="00B802B6"/>
    <w:rsid w:val="00B90224"/>
    <w:rsid w:val="00B923C7"/>
    <w:rsid w:val="00BB4D31"/>
    <w:rsid w:val="00BC021C"/>
    <w:rsid w:val="00BC07A3"/>
    <w:rsid w:val="00BC25B1"/>
    <w:rsid w:val="00BC59AF"/>
    <w:rsid w:val="00BE0D7E"/>
    <w:rsid w:val="00BE4605"/>
    <w:rsid w:val="00BF5693"/>
    <w:rsid w:val="00C02733"/>
    <w:rsid w:val="00C03DAD"/>
    <w:rsid w:val="00C1243A"/>
    <w:rsid w:val="00C13DB1"/>
    <w:rsid w:val="00C16F69"/>
    <w:rsid w:val="00C2070B"/>
    <w:rsid w:val="00C22F40"/>
    <w:rsid w:val="00C34906"/>
    <w:rsid w:val="00C404E3"/>
    <w:rsid w:val="00C4145F"/>
    <w:rsid w:val="00C5006D"/>
    <w:rsid w:val="00C64C12"/>
    <w:rsid w:val="00C7572C"/>
    <w:rsid w:val="00CA30B5"/>
    <w:rsid w:val="00CA5283"/>
    <w:rsid w:val="00CA770B"/>
    <w:rsid w:val="00CC0D55"/>
    <w:rsid w:val="00CC17FE"/>
    <w:rsid w:val="00CE2C74"/>
    <w:rsid w:val="00CE69DE"/>
    <w:rsid w:val="00CF2029"/>
    <w:rsid w:val="00D03EE7"/>
    <w:rsid w:val="00D03F40"/>
    <w:rsid w:val="00D100C3"/>
    <w:rsid w:val="00D1482F"/>
    <w:rsid w:val="00D30BD7"/>
    <w:rsid w:val="00D312FC"/>
    <w:rsid w:val="00D34878"/>
    <w:rsid w:val="00D66582"/>
    <w:rsid w:val="00D678C0"/>
    <w:rsid w:val="00D70F68"/>
    <w:rsid w:val="00D75745"/>
    <w:rsid w:val="00DB10B0"/>
    <w:rsid w:val="00DC70AE"/>
    <w:rsid w:val="00DD3212"/>
    <w:rsid w:val="00DE271E"/>
    <w:rsid w:val="00DF4F17"/>
    <w:rsid w:val="00DF55BC"/>
    <w:rsid w:val="00E050CF"/>
    <w:rsid w:val="00E104B0"/>
    <w:rsid w:val="00E171A5"/>
    <w:rsid w:val="00E309EE"/>
    <w:rsid w:val="00E523EB"/>
    <w:rsid w:val="00E549EA"/>
    <w:rsid w:val="00E56AC8"/>
    <w:rsid w:val="00E640E9"/>
    <w:rsid w:val="00E641CE"/>
    <w:rsid w:val="00E65265"/>
    <w:rsid w:val="00E66229"/>
    <w:rsid w:val="00E94163"/>
    <w:rsid w:val="00EA1781"/>
    <w:rsid w:val="00EA436D"/>
    <w:rsid w:val="00EB3FA5"/>
    <w:rsid w:val="00EC324F"/>
    <w:rsid w:val="00EC4CEE"/>
    <w:rsid w:val="00EC74BA"/>
    <w:rsid w:val="00EE7B2B"/>
    <w:rsid w:val="00EF0A8B"/>
    <w:rsid w:val="00EF4BDE"/>
    <w:rsid w:val="00F00429"/>
    <w:rsid w:val="00F22912"/>
    <w:rsid w:val="00F2327E"/>
    <w:rsid w:val="00F26019"/>
    <w:rsid w:val="00F3118C"/>
    <w:rsid w:val="00F46D65"/>
    <w:rsid w:val="00F478DA"/>
    <w:rsid w:val="00F47DB2"/>
    <w:rsid w:val="00F62C35"/>
    <w:rsid w:val="00F674BE"/>
    <w:rsid w:val="00F76354"/>
    <w:rsid w:val="00F91195"/>
    <w:rsid w:val="00F91740"/>
    <w:rsid w:val="00FA73C8"/>
    <w:rsid w:val="00FC1E47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0CF7666"/>
  <w15:chartTrackingRefBased/>
  <w15:docId w15:val="{17F86638-24BA-498D-952E-76B88965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19"/>
    <w:pPr>
      <w:tabs>
        <w:tab w:val="left" w:pos="4820"/>
        <w:tab w:val="left" w:pos="6237"/>
      </w:tabs>
    </w:pPr>
    <w:rPr>
      <w:rFonts w:ascii="Colaborate-Regular" w:hAnsi="Colaborate-Regular"/>
      <w:lang w:val="fr-FR"/>
    </w:rPr>
  </w:style>
  <w:style w:type="paragraph" w:styleId="Titre1">
    <w:name w:val="heading 1"/>
    <w:basedOn w:val="Normal"/>
    <w:next w:val="Normal"/>
    <w:link w:val="Titre1Car"/>
    <w:qFormat/>
    <w:rsid w:val="00774D05"/>
    <w:pPr>
      <w:keepNext/>
      <w:tabs>
        <w:tab w:val="left" w:pos="1276"/>
      </w:tabs>
      <w:ind w:left="1276" w:hanging="1276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2743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C4145F"/>
    <w:pPr>
      <w:ind w:left="708"/>
    </w:pPr>
    <w:rPr>
      <w:lang w:eastAsia="fr-FR"/>
    </w:rPr>
  </w:style>
  <w:style w:type="character" w:customStyle="1" w:styleId="Titre1Car">
    <w:name w:val="Titre 1 Car"/>
    <w:basedOn w:val="Policepardfaut"/>
    <w:link w:val="Titre1"/>
    <w:rsid w:val="00774D05"/>
    <w:rPr>
      <w:rFonts w:ascii="Arial" w:hAnsi="Arial"/>
      <w:b/>
      <w:lang w:val="fr-FR"/>
    </w:rPr>
  </w:style>
  <w:style w:type="paragraph" w:styleId="Corpsdetexte">
    <w:name w:val="Body Text"/>
    <w:basedOn w:val="Normal"/>
    <w:link w:val="CorpsdetexteCar"/>
    <w:rsid w:val="00774D05"/>
    <w:pPr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74D05"/>
    <w:rPr>
      <w:rFonts w:ascii="Arial" w:hAnsi="Arial"/>
      <w:lang w:val="fr-FR"/>
    </w:rPr>
  </w:style>
  <w:style w:type="paragraph" w:styleId="Titre">
    <w:name w:val="Title"/>
    <w:basedOn w:val="Normal"/>
    <w:link w:val="TitreCar"/>
    <w:qFormat/>
    <w:rsid w:val="00CF2029"/>
    <w:pPr>
      <w:tabs>
        <w:tab w:val="clear" w:pos="4820"/>
        <w:tab w:val="clear" w:pos="6237"/>
      </w:tabs>
      <w:jc w:val="center"/>
    </w:pPr>
    <w:rPr>
      <w:rFonts w:ascii="CG Times" w:hAnsi="CG Times"/>
      <w:b/>
      <w:sz w:val="36"/>
      <w:lang w:val="fr-CH" w:eastAsia="fr-FR"/>
    </w:rPr>
  </w:style>
  <w:style w:type="character" w:customStyle="1" w:styleId="TitreCar">
    <w:name w:val="Titre Car"/>
    <w:basedOn w:val="Policepardfaut"/>
    <w:link w:val="Titre"/>
    <w:rsid w:val="00CF2029"/>
    <w:rPr>
      <w:rFonts w:ascii="CG Times" w:hAnsi="CG Times"/>
      <w:b/>
      <w:sz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0176"/>
    <w:pPr>
      <w:tabs>
        <w:tab w:val="clear" w:pos="4820"/>
        <w:tab w:val="clear" w:pos="6237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176"/>
    <w:rPr>
      <w:rFonts w:ascii="Colaborate-Regular" w:hAnsi="Colaborate-Regular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60176"/>
    <w:pPr>
      <w:tabs>
        <w:tab w:val="clear" w:pos="4820"/>
        <w:tab w:val="clear" w:pos="6237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176"/>
    <w:rPr>
      <w:rFonts w:ascii="Colaborate-Regular" w:hAnsi="Colaborate-Regular"/>
      <w:lang w:val="fr-FR"/>
    </w:rPr>
  </w:style>
  <w:style w:type="character" w:styleId="Lienhypertexte">
    <w:name w:val="Hyperlink"/>
    <w:basedOn w:val="Policepardfaut"/>
    <w:uiPriority w:val="99"/>
    <w:unhideWhenUsed/>
    <w:rsid w:val="00C22F40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5228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2845"/>
    <w:pPr>
      <w:widowControl w:val="0"/>
      <w:tabs>
        <w:tab w:val="clear" w:pos="4820"/>
        <w:tab w:val="clear" w:pos="6237"/>
      </w:tabs>
      <w:autoSpaceDE w:val="0"/>
      <w:autoSpaceDN w:val="0"/>
      <w:ind w:left="103"/>
    </w:pPr>
    <w:rPr>
      <w:rFonts w:ascii="Franklin Gothic Book" w:eastAsia="Franklin Gothic Book" w:hAnsi="Franklin Gothic Book" w:cs="Franklin Gothic Book"/>
      <w:sz w:val="22"/>
      <w:szCs w:val="22"/>
      <w:lang w:val="fr-CH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B7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.technique@perroy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ervice.technique@perro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effe\MODELES\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4299-650E-4B1F-A517-8A0584B8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27 janvier 1997</vt:lpstr>
    </vt:vector>
  </TitlesOfParts>
  <Company>de Perroy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janvier 1997</dc:title>
  <dc:subject/>
  <dc:creator>Administration Communale Perroy</dc:creator>
  <cp:keywords/>
  <cp:lastModifiedBy>Perroy</cp:lastModifiedBy>
  <cp:revision>2</cp:revision>
  <cp:lastPrinted>2020-06-25T07:01:00Z</cp:lastPrinted>
  <dcterms:created xsi:type="dcterms:W3CDTF">2022-11-22T07:46:00Z</dcterms:created>
  <dcterms:modified xsi:type="dcterms:W3CDTF">2022-11-22T07:46:00Z</dcterms:modified>
</cp:coreProperties>
</file>